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2F" w:rsidRDefault="00A2522F" w:rsidP="00A67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511A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5" o:title=""/>
          </v:shape>
        </w:pict>
      </w:r>
    </w:p>
    <w:p w:rsidR="00A2522F" w:rsidRPr="00463528" w:rsidRDefault="00A2522F" w:rsidP="00A6792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ru-RU"/>
        </w:rPr>
      </w:pPr>
    </w:p>
    <w:p w:rsidR="00A2522F" w:rsidRPr="00C22AFD" w:rsidRDefault="00A2522F" w:rsidP="00A67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2AFD">
        <w:rPr>
          <w:rFonts w:ascii="Times New Roman" w:hAnsi="Times New Roman"/>
          <w:b/>
          <w:sz w:val="28"/>
          <w:szCs w:val="28"/>
          <w:lang w:eastAsia="ru-RU"/>
        </w:rPr>
        <w:t>ДЖАНКОЙСКИЙ РАЙОННЫЙ СОВЕТ</w:t>
      </w:r>
    </w:p>
    <w:p w:rsidR="00A2522F" w:rsidRPr="00C22AFD" w:rsidRDefault="00A2522F" w:rsidP="00A6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C22AFD">
        <w:rPr>
          <w:rFonts w:ascii="Times New Roman" w:hAnsi="Times New Roman"/>
          <w:b/>
          <w:sz w:val="28"/>
          <w:szCs w:val="28"/>
          <w:lang w:eastAsia="ru-RU"/>
        </w:rPr>
        <w:t>РЕСПУБЛИКИ КРЫМ</w:t>
      </w:r>
    </w:p>
    <w:p w:rsidR="00A2522F" w:rsidRPr="00A100E5" w:rsidRDefault="00A2522F" w:rsidP="00A6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A2522F" w:rsidRPr="00A100E5" w:rsidRDefault="00A2522F" w:rsidP="00A6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60 сессия</w:t>
      </w:r>
      <w:r w:rsidRPr="00C22A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первого созыва</w:t>
      </w:r>
    </w:p>
    <w:p w:rsidR="00A2522F" w:rsidRPr="00463528" w:rsidRDefault="00A2522F" w:rsidP="00A6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A2522F" w:rsidRPr="004627AB" w:rsidRDefault="00A2522F" w:rsidP="00A6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 № 1/60-8</w:t>
      </w:r>
    </w:p>
    <w:p w:rsidR="00A2522F" w:rsidRPr="00FF523B" w:rsidRDefault="00A2522F" w:rsidP="00A679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522F" w:rsidRPr="00C22AFD" w:rsidRDefault="00A2522F" w:rsidP="00A679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25 мая 2018 года</w:t>
      </w:r>
    </w:p>
    <w:p w:rsidR="00A2522F" w:rsidRPr="00B17352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2522F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522F" w:rsidRPr="003B7A11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A11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изменения в решение </w:t>
      </w:r>
    </w:p>
    <w:p w:rsidR="00A2522F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Джанкойского районного совета</w:t>
      </w:r>
    </w:p>
    <w:p w:rsidR="00A2522F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Крым от 20.10.2017 №1/51-15 </w:t>
      </w:r>
    </w:p>
    <w:p w:rsidR="00A2522F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«О принятии из муниципальной</w:t>
      </w:r>
      <w:r w:rsidRPr="003908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собственности</w:t>
      </w:r>
    </w:p>
    <w:p w:rsidR="00A2522F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Майское  </w:t>
      </w:r>
    </w:p>
    <w:p w:rsidR="00A2522F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сельское поселение Джанкойского района </w:t>
      </w:r>
    </w:p>
    <w:p w:rsidR="00A2522F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Крым в муниципальную</w:t>
      </w:r>
    </w:p>
    <w:p w:rsidR="00A2522F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собственность муниципального образования </w:t>
      </w:r>
    </w:p>
    <w:p w:rsidR="00A2522F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Джанкойский район Республики Крым</w:t>
      </w:r>
    </w:p>
    <w:p w:rsidR="00A2522F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земельного участка»</w:t>
      </w:r>
    </w:p>
    <w:p w:rsidR="00A2522F" w:rsidRPr="00B17352" w:rsidRDefault="00A2522F" w:rsidP="00A67923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2522F" w:rsidRDefault="00A2522F" w:rsidP="00A67923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2522F" w:rsidRPr="0071298B" w:rsidRDefault="00A2522F" w:rsidP="00A67923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1298B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71298B">
        <w:rPr>
          <w:rFonts w:ascii="Times New Roman" w:hAnsi="Times New Roman"/>
          <w:bCs/>
          <w:sz w:val="28"/>
          <w:szCs w:val="28"/>
        </w:rPr>
        <w:t>Федеральным законом от 06.10.2003                                        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</w:t>
      </w:r>
      <w:r w:rsidRPr="0071298B">
        <w:rPr>
          <w:rFonts w:ascii="Times New Roman" w:hAnsi="Times New Roman"/>
          <w:sz w:val="28"/>
          <w:szCs w:val="28"/>
        </w:rPr>
        <w:t xml:space="preserve"> руководствуясь </w:t>
      </w:r>
      <w:r w:rsidRPr="0071298B">
        <w:rPr>
          <w:rFonts w:ascii="Times New Roman" w:hAnsi="Times New Roman"/>
          <w:bCs/>
          <w:iCs/>
          <w:sz w:val="28"/>
          <w:szCs w:val="28"/>
        </w:rPr>
        <w:t>У</w:t>
      </w:r>
      <w:r w:rsidRPr="0071298B">
        <w:rPr>
          <w:rFonts w:ascii="Times New Roman" w:hAnsi="Times New Roman"/>
          <w:bCs/>
          <w:sz w:val="28"/>
          <w:szCs w:val="28"/>
        </w:rPr>
        <w:t xml:space="preserve">ставом муниципального образования Джанкойский район Республики Крым, </w:t>
      </w:r>
      <w:r w:rsidRPr="0071298B">
        <w:rPr>
          <w:rFonts w:ascii="Times New Roman" w:hAnsi="Times New Roman"/>
          <w:sz w:val="28"/>
          <w:szCs w:val="28"/>
        </w:rPr>
        <w:t xml:space="preserve">Порядком принятия в муниципальную собственность муниципального образования Джанкойский район Республики Крым имущества из собственности иных муниципальных образований, а также передачи муниципального имущества муниципального образования Джанкойский район Республики Крым в муниципальную собственность иных муниципальных образований, утверждённым решением Джанкойского районного совета Республики Крым от 23.06.2017 №1/45-3, </w:t>
      </w:r>
      <w:r w:rsidRPr="0071298B">
        <w:rPr>
          <w:rFonts w:ascii="Times New Roman" w:hAnsi="Times New Roman"/>
          <w:bCs/>
          <w:sz w:val="28"/>
          <w:szCs w:val="28"/>
          <w:lang w:eastAsia="ru-RU"/>
        </w:rPr>
        <w:t xml:space="preserve">учитывая решение Майского сельского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совета Джанкойского района</w:t>
      </w:r>
      <w:r w:rsidRPr="0071298B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Крым от 26.04.2018  № 1/64-16 «О внесении изменений в решение Майского сельского совета Джанкойского района Республики Крым от 11 октября 2017 года № 1/53-28 «О предоставлении земельного участка, находящегося в муниципальной собственности муниципального образования Майское сельское поселение Джанкойского района Республики Крым, в собственность муниципального образования Джа</w:t>
      </w:r>
      <w:r>
        <w:rPr>
          <w:rFonts w:ascii="Times New Roman" w:hAnsi="Times New Roman"/>
          <w:bCs/>
          <w:sz w:val="28"/>
          <w:szCs w:val="28"/>
          <w:lang w:eastAsia="ru-RU"/>
        </w:rPr>
        <w:t>нкойский район Республики Крым»</w:t>
      </w:r>
    </w:p>
    <w:p w:rsidR="00A2522F" w:rsidRPr="00D807DA" w:rsidRDefault="00A2522F" w:rsidP="00A679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2522F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2AFD">
        <w:rPr>
          <w:rFonts w:ascii="Times New Roman" w:hAnsi="Times New Roman"/>
          <w:b/>
          <w:sz w:val="28"/>
          <w:szCs w:val="28"/>
          <w:lang w:eastAsia="ru-RU"/>
        </w:rPr>
        <w:t>РАЙОННЫЙ СОВЕТ РЕШИЛ:</w:t>
      </w:r>
    </w:p>
    <w:p w:rsidR="00A2522F" w:rsidRPr="00D807DA" w:rsidRDefault="00A2522F" w:rsidP="00A6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522F" w:rsidRPr="0071298B" w:rsidRDefault="00A2522F" w:rsidP="00A67923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1298B">
        <w:rPr>
          <w:rFonts w:ascii="Times New Roman" w:hAnsi="Times New Roman"/>
          <w:sz w:val="28"/>
          <w:szCs w:val="28"/>
          <w:lang w:eastAsia="ru-RU"/>
        </w:rPr>
        <w:t>Внести</w:t>
      </w:r>
      <w:r w:rsidRPr="0071298B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71298B">
        <w:rPr>
          <w:rFonts w:ascii="Times New Roman" w:hAnsi="Times New Roman"/>
          <w:sz w:val="28"/>
          <w:szCs w:val="28"/>
          <w:lang w:eastAsia="ru-RU"/>
        </w:rPr>
        <w:t>в решение</w:t>
      </w:r>
      <w:r w:rsidRPr="007129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298B">
        <w:rPr>
          <w:rFonts w:ascii="Times New Roman" w:hAnsi="Times New Roman"/>
          <w:iCs/>
          <w:sz w:val="28"/>
          <w:szCs w:val="28"/>
        </w:rPr>
        <w:t xml:space="preserve">Джанкойского районного совета Республики Крым от 20.10.2017 № 1/51-15 «О принятии из муниципальной собственности муниципального образования Майское сельское поселение Джанкойского  Республики Крым в муниципальную собственность муниципального образования Джанкойский район Республики Крым земельного участка» следующее изменение: </w:t>
      </w:r>
      <w:r>
        <w:rPr>
          <w:rFonts w:ascii="Times New Roman" w:hAnsi="Times New Roman"/>
          <w:iCs/>
          <w:sz w:val="28"/>
          <w:szCs w:val="28"/>
        </w:rPr>
        <w:t xml:space="preserve">в пункте 1 </w:t>
      </w:r>
      <w:r w:rsidRPr="0071298B">
        <w:rPr>
          <w:rFonts w:ascii="Times New Roman" w:hAnsi="Times New Roman"/>
          <w:iCs/>
          <w:sz w:val="28"/>
          <w:szCs w:val="28"/>
        </w:rPr>
        <w:t>слова «площадь - 43000 кв.м» заменить словами «площадь - 26605+/- 23 кв.м».</w:t>
      </w:r>
    </w:p>
    <w:p w:rsidR="00A2522F" w:rsidRPr="00CE76D8" w:rsidRDefault="00A2522F" w:rsidP="00A6792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2522F" w:rsidRDefault="00A2522F" w:rsidP="00A67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принятия.</w:t>
      </w:r>
    </w:p>
    <w:p w:rsidR="00A2522F" w:rsidRDefault="00A2522F" w:rsidP="00A6792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A"/>
          <w:sz w:val="28"/>
          <w:szCs w:val="28"/>
          <w:lang w:eastAsia="zh-CN"/>
        </w:rPr>
      </w:pPr>
    </w:p>
    <w:p w:rsidR="00A2522F" w:rsidRDefault="00A2522F" w:rsidP="00A6792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A"/>
          <w:sz w:val="28"/>
          <w:szCs w:val="28"/>
          <w:lang w:eastAsia="zh-CN"/>
        </w:rPr>
      </w:pPr>
    </w:p>
    <w:p w:rsidR="00A2522F" w:rsidRDefault="00A2522F" w:rsidP="00A6792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A"/>
          <w:sz w:val="28"/>
          <w:szCs w:val="28"/>
          <w:lang w:eastAsia="zh-CN"/>
        </w:rPr>
      </w:pPr>
    </w:p>
    <w:p w:rsidR="00A2522F" w:rsidRDefault="00A2522F" w:rsidP="00A6792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color w:val="00000A"/>
          <w:sz w:val="28"/>
          <w:szCs w:val="28"/>
          <w:lang w:eastAsia="zh-CN"/>
        </w:rPr>
        <w:t>Председатель</w:t>
      </w:r>
    </w:p>
    <w:p w:rsidR="00A2522F" w:rsidRDefault="00A2522F" w:rsidP="00A6792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color w:val="00000A"/>
          <w:sz w:val="28"/>
          <w:szCs w:val="28"/>
          <w:lang w:eastAsia="zh-CN"/>
        </w:rPr>
        <w:t>Джанкойского районного совета</w:t>
      </w:r>
      <w:r>
        <w:rPr>
          <w:rFonts w:ascii="Times New Roman" w:eastAsia="SimSun" w:hAnsi="Times New Roman"/>
          <w:b/>
          <w:color w:val="00000A"/>
          <w:sz w:val="28"/>
          <w:szCs w:val="28"/>
          <w:lang w:eastAsia="zh-CN"/>
        </w:rPr>
        <w:tab/>
        <w:t xml:space="preserve">    </w:t>
      </w:r>
      <w:r>
        <w:rPr>
          <w:rFonts w:ascii="Times New Roman" w:eastAsia="SimSun" w:hAnsi="Times New Roman"/>
          <w:b/>
          <w:color w:val="00000A"/>
          <w:sz w:val="28"/>
          <w:szCs w:val="28"/>
          <w:lang w:eastAsia="zh-CN"/>
        </w:rPr>
        <w:tab/>
        <w:t xml:space="preserve">                                     И.А. Куприянов</w:t>
      </w:r>
    </w:p>
    <w:p w:rsidR="00A2522F" w:rsidRDefault="00A2522F" w:rsidP="00A6792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A"/>
          <w:sz w:val="28"/>
          <w:szCs w:val="28"/>
          <w:lang w:eastAsia="zh-CN"/>
        </w:rPr>
      </w:pPr>
    </w:p>
    <w:p w:rsidR="00A2522F" w:rsidRDefault="00A2522F" w:rsidP="00A6792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A"/>
          <w:sz w:val="28"/>
          <w:szCs w:val="28"/>
          <w:lang w:eastAsia="zh-CN"/>
        </w:rPr>
      </w:pPr>
    </w:p>
    <w:p w:rsidR="00A2522F" w:rsidRDefault="00A2522F" w:rsidP="00A6792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A"/>
          <w:sz w:val="28"/>
          <w:szCs w:val="28"/>
          <w:lang w:eastAsia="zh-CN"/>
        </w:rPr>
      </w:pPr>
    </w:p>
    <w:p w:rsidR="00A2522F" w:rsidRDefault="00A2522F" w:rsidP="00A6792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A"/>
          <w:sz w:val="28"/>
          <w:szCs w:val="28"/>
          <w:lang w:eastAsia="zh-CN"/>
        </w:rPr>
      </w:pPr>
    </w:p>
    <w:p w:rsidR="00A2522F" w:rsidRDefault="00A2522F" w:rsidP="00A6792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A2522F" w:rsidSect="00A679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11A8"/>
    <w:multiLevelType w:val="hybridMultilevel"/>
    <w:tmpl w:val="9104E0E8"/>
    <w:lvl w:ilvl="0" w:tplc="0419000F">
      <w:start w:val="1"/>
      <w:numFmt w:val="decimal"/>
      <w:lvlText w:val="%1."/>
      <w:lvlJc w:val="left"/>
      <w:pPr>
        <w:ind w:left="67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AFD"/>
    <w:rsid w:val="00003F30"/>
    <w:rsid w:val="00006A6B"/>
    <w:rsid w:val="00095F24"/>
    <w:rsid w:val="00096406"/>
    <w:rsid w:val="000A0BEA"/>
    <w:rsid w:val="000C7DC9"/>
    <w:rsid w:val="000E4480"/>
    <w:rsid w:val="000F35B5"/>
    <w:rsid w:val="00127112"/>
    <w:rsid w:val="00127CFF"/>
    <w:rsid w:val="00152288"/>
    <w:rsid w:val="00156EBA"/>
    <w:rsid w:val="00193EBE"/>
    <w:rsid w:val="001F7609"/>
    <w:rsid w:val="00207EB4"/>
    <w:rsid w:val="002144E1"/>
    <w:rsid w:val="0024077C"/>
    <w:rsid w:val="00267DD9"/>
    <w:rsid w:val="002759E2"/>
    <w:rsid w:val="00284A19"/>
    <w:rsid w:val="002C4321"/>
    <w:rsid w:val="002D4BE5"/>
    <w:rsid w:val="00354323"/>
    <w:rsid w:val="00381B2C"/>
    <w:rsid w:val="0039084E"/>
    <w:rsid w:val="003B7A11"/>
    <w:rsid w:val="00411D4B"/>
    <w:rsid w:val="00414320"/>
    <w:rsid w:val="00433B85"/>
    <w:rsid w:val="00446B9B"/>
    <w:rsid w:val="00453979"/>
    <w:rsid w:val="004627AB"/>
    <w:rsid w:val="00463528"/>
    <w:rsid w:val="00486A25"/>
    <w:rsid w:val="004B6E83"/>
    <w:rsid w:val="004C03C7"/>
    <w:rsid w:val="005373D1"/>
    <w:rsid w:val="00544833"/>
    <w:rsid w:val="00560946"/>
    <w:rsid w:val="00561F4B"/>
    <w:rsid w:val="00562638"/>
    <w:rsid w:val="005631BD"/>
    <w:rsid w:val="00594A74"/>
    <w:rsid w:val="005A473C"/>
    <w:rsid w:val="005C1DF3"/>
    <w:rsid w:val="0063254B"/>
    <w:rsid w:val="00663835"/>
    <w:rsid w:val="00670BB0"/>
    <w:rsid w:val="00691A71"/>
    <w:rsid w:val="00693A32"/>
    <w:rsid w:val="006A4865"/>
    <w:rsid w:val="0071298B"/>
    <w:rsid w:val="00713EA7"/>
    <w:rsid w:val="00762929"/>
    <w:rsid w:val="0078511A"/>
    <w:rsid w:val="007A45BE"/>
    <w:rsid w:val="007C00B8"/>
    <w:rsid w:val="007D1D34"/>
    <w:rsid w:val="008103B9"/>
    <w:rsid w:val="008331F2"/>
    <w:rsid w:val="00837A82"/>
    <w:rsid w:val="008457C6"/>
    <w:rsid w:val="00890972"/>
    <w:rsid w:val="008949F7"/>
    <w:rsid w:val="008A132F"/>
    <w:rsid w:val="008B2D25"/>
    <w:rsid w:val="00902466"/>
    <w:rsid w:val="00902B70"/>
    <w:rsid w:val="0091530F"/>
    <w:rsid w:val="00915DA6"/>
    <w:rsid w:val="00931062"/>
    <w:rsid w:val="009637A9"/>
    <w:rsid w:val="009776C4"/>
    <w:rsid w:val="009922A6"/>
    <w:rsid w:val="009E162C"/>
    <w:rsid w:val="009F0EF9"/>
    <w:rsid w:val="00A04384"/>
    <w:rsid w:val="00A100E5"/>
    <w:rsid w:val="00A13611"/>
    <w:rsid w:val="00A2522F"/>
    <w:rsid w:val="00A40D9F"/>
    <w:rsid w:val="00A40DCE"/>
    <w:rsid w:val="00A54E42"/>
    <w:rsid w:val="00A61053"/>
    <w:rsid w:val="00A628DE"/>
    <w:rsid w:val="00A67923"/>
    <w:rsid w:val="00A81F24"/>
    <w:rsid w:val="00AA181F"/>
    <w:rsid w:val="00AB1CB6"/>
    <w:rsid w:val="00B17352"/>
    <w:rsid w:val="00B22406"/>
    <w:rsid w:val="00B5782C"/>
    <w:rsid w:val="00B7091B"/>
    <w:rsid w:val="00B7338B"/>
    <w:rsid w:val="00BA101C"/>
    <w:rsid w:val="00BA4221"/>
    <w:rsid w:val="00BB6291"/>
    <w:rsid w:val="00C0032D"/>
    <w:rsid w:val="00C22AFD"/>
    <w:rsid w:val="00C57560"/>
    <w:rsid w:val="00C702A0"/>
    <w:rsid w:val="00C87F5E"/>
    <w:rsid w:val="00C9245C"/>
    <w:rsid w:val="00C92863"/>
    <w:rsid w:val="00CD7C62"/>
    <w:rsid w:val="00CE76D8"/>
    <w:rsid w:val="00CE7758"/>
    <w:rsid w:val="00CF3F7F"/>
    <w:rsid w:val="00D0404F"/>
    <w:rsid w:val="00D07EB1"/>
    <w:rsid w:val="00D12FF2"/>
    <w:rsid w:val="00D24E88"/>
    <w:rsid w:val="00D53517"/>
    <w:rsid w:val="00D65B0A"/>
    <w:rsid w:val="00D807DA"/>
    <w:rsid w:val="00DB58C7"/>
    <w:rsid w:val="00DE3B68"/>
    <w:rsid w:val="00E174DD"/>
    <w:rsid w:val="00E17DB1"/>
    <w:rsid w:val="00E21DC5"/>
    <w:rsid w:val="00E502D9"/>
    <w:rsid w:val="00E54BC1"/>
    <w:rsid w:val="00E60A69"/>
    <w:rsid w:val="00E651A6"/>
    <w:rsid w:val="00EB5CEB"/>
    <w:rsid w:val="00EC17C7"/>
    <w:rsid w:val="00EC371E"/>
    <w:rsid w:val="00EC5260"/>
    <w:rsid w:val="00F302AF"/>
    <w:rsid w:val="00F43493"/>
    <w:rsid w:val="00FB0A70"/>
    <w:rsid w:val="00FB0C46"/>
    <w:rsid w:val="00FB53E4"/>
    <w:rsid w:val="00FD1BB6"/>
    <w:rsid w:val="00FD5A18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C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2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A181F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81F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locked/>
    <w:rsid w:val="00544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351</Words>
  <Characters>2006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2018-05-23T06:26:00Z</cp:lastPrinted>
  <dcterms:created xsi:type="dcterms:W3CDTF">2018-05-04T11:03:00Z</dcterms:created>
  <dcterms:modified xsi:type="dcterms:W3CDTF">2018-05-25T07:28:00Z</dcterms:modified>
</cp:coreProperties>
</file>