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1" w:rsidRDefault="00C33B01"/>
    <w:p w:rsidR="00C33B01" w:rsidRDefault="00C33B01" w:rsidP="00BD36E7">
      <w:pPr>
        <w:ind w:right="99"/>
        <w:jc w:val="center"/>
      </w:pPr>
    </w:p>
    <w:p w:rsidR="00C33B01" w:rsidRDefault="00C33B01" w:rsidP="00BD36E7">
      <w:pPr>
        <w:ind w:right="99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ГЕРБ КРЫМА" style="position:absolute;left:0;text-align:left;margin-left:211.6pt;margin-top:-26.45pt;width:45pt;height:52.5pt;z-index:251658240;visibility:visible">
            <v:imagedata r:id="rId5" o:title="" gain="86232f"/>
          </v:shape>
        </w:pict>
      </w:r>
    </w:p>
    <w:p w:rsidR="00C33B01" w:rsidRDefault="00C33B01" w:rsidP="00BD36E7">
      <w:pPr>
        <w:jc w:val="center"/>
        <w:rPr>
          <w:sz w:val="26"/>
          <w:szCs w:val="26"/>
        </w:rPr>
      </w:pPr>
    </w:p>
    <w:p w:rsidR="00C33B01" w:rsidRDefault="00C33B01" w:rsidP="00BD36E7">
      <w:pPr>
        <w:jc w:val="center"/>
        <w:rPr>
          <w:sz w:val="16"/>
          <w:szCs w:val="16"/>
        </w:rPr>
      </w:pPr>
      <w:r>
        <w:rPr>
          <w:sz w:val="16"/>
          <w:szCs w:val="16"/>
        </w:rPr>
        <w:t>РЕСПУБЛИКА КРЫМ</w:t>
      </w:r>
    </w:p>
    <w:p w:rsidR="00C33B01" w:rsidRDefault="00C33B01" w:rsidP="00BD36E7">
      <w:pPr>
        <w:pStyle w:val="Heading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ДЖАНКОЙСКОГО РАЙОНА</w:t>
      </w:r>
    </w:p>
    <w:p w:rsidR="00C33B01" w:rsidRDefault="00C33B01" w:rsidP="00BD36E7">
      <w:pPr>
        <w:jc w:val="center"/>
        <w:rPr>
          <w:sz w:val="16"/>
          <w:szCs w:val="16"/>
        </w:rPr>
      </w:pPr>
      <w:r>
        <w:rPr>
          <w:sz w:val="16"/>
          <w:szCs w:val="16"/>
          <w:lang w:val="uk-UA"/>
        </w:rPr>
        <w:t>АДМIНIСТРАЦIЯ ДЖАНКОЙСЬКОГО РАЙОНУ РЕСПУБЛІКИ КРИМ</w:t>
      </w:r>
    </w:p>
    <w:p w:rsidR="00C33B01" w:rsidRDefault="00C33B01" w:rsidP="00BD36E7">
      <w:pPr>
        <w:jc w:val="center"/>
        <w:rPr>
          <w:sz w:val="16"/>
          <w:szCs w:val="16"/>
        </w:rPr>
      </w:pPr>
      <w:r>
        <w:rPr>
          <w:sz w:val="16"/>
          <w:szCs w:val="16"/>
        </w:rPr>
        <w:t>КЪЫРЫМ ДЖУМХУРИЕТИ ДЖАНКОЙ БОЛЮГИНИНЪ ИДАРЕСИ</w:t>
      </w:r>
    </w:p>
    <w:p w:rsidR="00C33B01" w:rsidRDefault="00C33B01" w:rsidP="00BD36E7">
      <w:pPr>
        <w:pStyle w:val="Title"/>
        <w:rPr>
          <w:b/>
          <w:bCs/>
          <w:sz w:val="30"/>
          <w:szCs w:val="30"/>
        </w:rPr>
      </w:pPr>
    </w:p>
    <w:p w:rsidR="00C33B01" w:rsidRDefault="00C33B01" w:rsidP="00BD36E7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А С П О Р Я Ж Е Н И Е</w:t>
      </w:r>
    </w:p>
    <w:p w:rsidR="00C33B01" w:rsidRDefault="00C33B01" w:rsidP="00BD36E7">
      <w:pPr>
        <w:jc w:val="center"/>
        <w:rPr>
          <w:sz w:val="22"/>
          <w:szCs w:val="22"/>
        </w:rPr>
      </w:pPr>
    </w:p>
    <w:p w:rsidR="00C33B01" w:rsidRPr="001D6506" w:rsidRDefault="00C33B01" w:rsidP="00BD36E7">
      <w:pPr>
        <w:shd w:val="clear" w:color="auto" w:fill="FFFFFF"/>
        <w:tabs>
          <w:tab w:val="left" w:pos="4253"/>
        </w:tabs>
        <w:ind w:left="14" w:right="4899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Pr="001D6506">
        <w:rPr>
          <w:color w:val="000000"/>
          <w:spacing w:val="-3"/>
          <w:sz w:val="28"/>
          <w:szCs w:val="28"/>
          <w:u w:val="single"/>
        </w:rPr>
        <w:t>27 января 2015г</w:t>
      </w:r>
      <w:r>
        <w:rPr>
          <w:color w:val="000000"/>
          <w:spacing w:val="-3"/>
          <w:sz w:val="28"/>
          <w:szCs w:val="28"/>
        </w:rPr>
        <w:t xml:space="preserve">  № </w:t>
      </w:r>
      <w:r w:rsidRPr="001D6506">
        <w:rPr>
          <w:color w:val="000000"/>
          <w:spacing w:val="-3"/>
          <w:sz w:val="28"/>
          <w:szCs w:val="28"/>
          <w:u w:val="single"/>
        </w:rPr>
        <w:t xml:space="preserve">10-р </w:t>
      </w:r>
    </w:p>
    <w:p w:rsidR="00C33B01" w:rsidRDefault="00C33B01" w:rsidP="00BD36E7">
      <w:pPr>
        <w:shd w:val="clear" w:color="auto" w:fill="FFFFFF"/>
        <w:ind w:left="14" w:right="599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г. Джанкой</w:t>
      </w:r>
    </w:p>
    <w:p w:rsidR="00C33B01" w:rsidRDefault="00C33B01"/>
    <w:p w:rsidR="00C33B01" w:rsidRDefault="00C33B01" w:rsidP="002C1173">
      <w:pPr>
        <w:ind w:left="284" w:firstLine="567"/>
        <w:rPr>
          <w:sz w:val="28"/>
          <w:szCs w:val="28"/>
        </w:rPr>
      </w:pPr>
    </w:p>
    <w:p w:rsidR="00C33B01" w:rsidRDefault="00C33B01">
      <w:pPr>
        <w:pStyle w:val="Heading2"/>
      </w:pPr>
      <w:r>
        <w:t>О наделении правом</w:t>
      </w:r>
    </w:p>
    <w:p w:rsidR="00C33B01" w:rsidRDefault="00C33B01">
      <w:pPr>
        <w:ind w:right="4855"/>
      </w:pPr>
      <w:r>
        <w:rPr>
          <w:i/>
          <w:iCs/>
          <w:sz w:val="28"/>
          <w:szCs w:val="28"/>
        </w:rPr>
        <w:t>электронной подписи</w:t>
      </w:r>
    </w:p>
    <w:p w:rsidR="00C33B01" w:rsidRDefault="00C33B01">
      <w:pPr>
        <w:ind w:right="4855"/>
      </w:pPr>
    </w:p>
    <w:p w:rsidR="00C33B01" w:rsidRDefault="00C33B01">
      <w:pPr>
        <w:ind w:right="4855"/>
      </w:pPr>
    </w:p>
    <w:p w:rsidR="00C33B01" w:rsidRDefault="00C33B01" w:rsidP="00593692">
      <w:pPr>
        <w:tabs>
          <w:tab w:val="right" w:pos="6237"/>
          <w:tab w:val="right" w:leader="underscore" w:pos="921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электронного документооборота с Управлением Федерального казначейства по Республике Крым и размещения заказов, выполнения работ, оказания услуг для государственных и муниципальных нужд:</w:t>
      </w:r>
    </w:p>
    <w:p w:rsidR="00C33B01" w:rsidRPr="00593692" w:rsidRDefault="00C33B01" w:rsidP="00593692">
      <w:pPr>
        <w:tabs>
          <w:tab w:val="right" w:pos="6237"/>
          <w:tab w:val="right" w:leader="underscore" w:pos="9214"/>
        </w:tabs>
        <w:ind w:firstLine="540"/>
        <w:jc w:val="both"/>
        <w:rPr>
          <w:sz w:val="28"/>
          <w:szCs w:val="28"/>
        </w:rPr>
      </w:pPr>
    </w:p>
    <w:p w:rsidR="00C33B01" w:rsidRDefault="00C33B01" w:rsidP="00972599">
      <w:pPr>
        <w:tabs>
          <w:tab w:val="left" w:pos="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Возложить обязанности Администратора информационной безопасности, ответственного по обеспечению бесперебойной работы в процессе эксплуатации программно-технических средств, хранению, учету электронных документов и защите информации на начальника отдела бухгалтерского учета, отчетности и информатизации аппаратаРоманюк Татьяну Викторовну, а в его отсутствие на заместителя начальника по финансовым вопросам отдела бухгалтерского учета, отчетности и информатизации Скрипку Людмилу Николаевну.</w:t>
      </w:r>
    </w:p>
    <w:p w:rsidR="00C33B01" w:rsidRDefault="00C33B01" w:rsidP="00972599">
      <w:pPr>
        <w:tabs>
          <w:tab w:val="left" w:pos="1080"/>
          <w:tab w:val="right" w:pos="9355"/>
        </w:tabs>
        <w:ind w:left="540" w:firstLine="709"/>
        <w:jc w:val="both"/>
        <w:rPr>
          <w:sz w:val="28"/>
          <w:szCs w:val="28"/>
        </w:rPr>
      </w:pPr>
    </w:p>
    <w:p w:rsidR="00C33B01" w:rsidRDefault="00C33B01" w:rsidP="00972599">
      <w:pPr>
        <w:tabs>
          <w:tab w:val="left" w:pos="108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Наделить правом подписания электронных документов с предоставлением электронной подписи на портале СУФД ДУБП </w:t>
      </w:r>
    </w:p>
    <w:p w:rsidR="00C33B01" w:rsidRDefault="00C33B01" w:rsidP="00972599">
      <w:pPr>
        <w:tabs>
          <w:tab w:val="left" w:pos="1080"/>
          <w:tab w:val="right" w:pos="9355"/>
        </w:tabs>
        <w:ind w:firstLine="709"/>
        <w:jc w:val="both"/>
        <w:rPr>
          <w:sz w:val="28"/>
          <w:szCs w:val="28"/>
        </w:rPr>
      </w:pPr>
    </w:p>
    <w:p w:rsidR="00C33B01" w:rsidRDefault="00C33B01" w:rsidP="00D04506">
      <w:pPr>
        <w:tabs>
          <w:tab w:val="left" w:pos="108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A215C">
        <w:rPr>
          <w:sz w:val="28"/>
          <w:szCs w:val="28"/>
        </w:rPr>
        <w:t>с правом первой подписи:</w:t>
      </w:r>
    </w:p>
    <w:p w:rsidR="00C33B01" w:rsidRPr="00AA215C" w:rsidRDefault="00C33B01" w:rsidP="00AA215C">
      <w:pPr>
        <w:tabs>
          <w:tab w:val="left" w:pos="1080"/>
          <w:tab w:val="right" w:pos="9355"/>
        </w:tabs>
        <w:ind w:left="540"/>
        <w:jc w:val="both"/>
        <w:rPr>
          <w:sz w:val="28"/>
          <w:szCs w:val="28"/>
        </w:rPr>
      </w:pPr>
    </w:p>
    <w:p w:rsidR="00C33B01" w:rsidRDefault="00C33B01" w:rsidP="00D0450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главу администрации Джанкойского района Республики Крым  Бочарова Александра Ивановича;</w:t>
      </w:r>
    </w:p>
    <w:p w:rsidR="00C33B01" w:rsidRDefault="00C33B01" w:rsidP="00D04506">
      <w:pPr>
        <w:tabs>
          <w:tab w:val="right" w:pos="9356"/>
        </w:tabs>
        <w:jc w:val="both"/>
        <w:rPr>
          <w:sz w:val="28"/>
          <w:szCs w:val="28"/>
        </w:rPr>
      </w:pPr>
    </w:p>
    <w:p w:rsidR="00C33B01" w:rsidRDefault="00C33B01" w:rsidP="00D04506">
      <w:pPr>
        <w:tabs>
          <w:tab w:val="righ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 правом второй подписи следующих сотрудников:</w:t>
      </w:r>
    </w:p>
    <w:p w:rsidR="00C33B01" w:rsidRPr="00593692" w:rsidRDefault="00C33B01" w:rsidP="00593692">
      <w:pPr>
        <w:tabs>
          <w:tab w:val="right" w:pos="9356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</w:p>
    <w:p w:rsidR="00C33B01" w:rsidRDefault="00C33B01" w:rsidP="00D0450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бухгалтерского учета, отчетности и информатизации аппарата  Романюк Татьяну Викторовну;</w:t>
      </w:r>
    </w:p>
    <w:p w:rsidR="00C33B01" w:rsidRDefault="00C33B01" w:rsidP="00D04506">
      <w:pPr>
        <w:tabs>
          <w:tab w:val="right" w:pos="9355"/>
        </w:tabs>
        <w:jc w:val="both"/>
        <w:rPr>
          <w:sz w:val="28"/>
          <w:szCs w:val="28"/>
        </w:rPr>
      </w:pPr>
    </w:p>
    <w:p w:rsidR="00C33B01" w:rsidRDefault="00C33B01" w:rsidP="00D0450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начальника по финансовым вопросам отдела бухгалтерского учета, отчетности и информатизации  Скрипку Людмилу Николаевну.</w:t>
      </w:r>
    </w:p>
    <w:p w:rsidR="00C33B01" w:rsidRDefault="00C33B01" w:rsidP="00AA215C">
      <w:pPr>
        <w:tabs>
          <w:tab w:val="right" w:pos="9355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B01" w:rsidRDefault="00C33B01" w:rsidP="00D045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распоряжения возложить на руководителя аппарата Курандину Светлану Михайловну.</w:t>
      </w:r>
    </w:p>
    <w:p w:rsidR="00C33B01" w:rsidRDefault="00C33B01" w:rsidP="00593692">
      <w:pPr>
        <w:tabs>
          <w:tab w:val="left" w:pos="900"/>
        </w:tabs>
        <w:ind w:left="180"/>
        <w:jc w:val="both"/>
        <w:rPr>
          <w:sz w:val="28"/>
          <w:szCs w:val="28"/>
        </w:rPr>
      </w:pPr>
      <w:bookmarkStart w:id="0" w:name="_GoBack"/>
      <w:bookmarkEnd w:id="0"/>
    </w:p>
    <w:p w:rsidR="00C33B01" w:rsidRDefault="00C33B01" w:rsidP="00593692">
      <w:pPr>
        <w:tabs>
          <w:tab w:val="left" w:pos="900"/>
        </w:tabs>
        <w:ind w:left="180"/>
        <w:jc w:val="both"/>
        <w:rPr>
          <w:sz w:val="28"/>
          <w:szCs w:val="28"/>
        </w:rPr>
      </w:pPr>
    </w:p>
    <w:p w:rsidR="00C33B01" w:rsidRPr="00AA215C" w:rsidRDefault="00C33B01" w:rsidP="00593692">
      <w:pPr>
        <w:tabs>
          <w:tab w:val="left" w:pos="900"/>
        </w:tabs>
        <w:ind w:left="180"/>
        <w:jc w:val="both"/>
        <w:rPr>
          <w:sz w:val="28"/>
          <w:szCs w:val="28"/>
        </w:rPr>
      </w:pPr>
    </w:p>
    <w:p w:rsidR="00C33B01" w:rsidRDefault="00C33B01">
      <w:pPr>
        <w:pStyle w:val="Heading3"/>
      </w:pPr>
      <w:r>
        <w:t>Глава администрации Джанкойского района</w:t>
      </w:r>
    </w:p>
    <w:p w:rsidR="00C33B01" w:rsidRDefault="00C33B01">
      <w:pPr>
        <w:pStyle w:val="Heading3"/>
      </w:pPr>
      <w:r>
        <w:t>Республики Крым                                                                          А.И. Бочаров</w:t>
      </w:r>
    </w:p>
    <w:sectPr w:rsidR="00C33B01" w:rsidSect="003F0B47">
      <w:pgSz w:w="11906" w:h="16838"/>
      <w:pgMar w:top="1135" w:right="85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A39"/>
    <w:multiLevelType w:val="multilevel"/>
    <w:tmpl w:val="B302DD58"/>
    <w:name w:val="Нумерованный список 9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1">
    <w:nsid w:val="0B9E4C04"/>
    <w:multiLevelType w:val="multilevel"/>
    <w:tmpl w:val="19D2DCD2"/>
    <w:name w:val="Нумерованный список 8"/>
    <w:lvl w:ilvl="0">
      <w:numFmt w:val="bullet"/>
      <w:lvlText w:val=""/>
      <w:lvlJc w:val="left"/>
      <w:pPr>
        <w:ind w:left="1069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9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2">
    <w:nsid w:val="0CFE30E0"/>
    <w:multiLevelType w:val="multilevel"/>
    <w:tmpl w:val="585E99EA"/>
    <w:name w:val="Нумерованный список 7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3">
    <w:nsid w:val="0FFF6339"/>
    <w:multiLevelType w:val="multilevel"/>
    <w:tmpl w:val="81866248"/>
    <w:name w:val="Нумерованный список 1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4">
    <w:nsid w:val="108E5A57"/>
    <w:multiLevelType w:val="hybridMultilevel"/>
    <w:tmpl w:val="A394F992"/>
    <w:lvl w:ilvl="0" w:tplc="CC6E109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>
    <w:nsid w:val="19F15E55"/>
    <w:multiLevelType w:val="multilevel"/>
    <w:tmpl w:val="47BEC45E"/>
    <w:name w:val="Нумерованный список 15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6">
    <w:nsid w:val="1C9F418D"/>
    <w:multiLevelType w:val="hybridMultilevel"/>
    <w:tmpl w:val="0AF0D3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DB56ADB"/>
    <w:multiLevelType w:val="singleLevel"/>
    <w:tmpl w:val="4C606B9C"/>
    <w:name w:val="Bullet 21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23DB3ECA"/>
    <w:multiLevelType w:val="multilevel"/>
    <w:tmpl w:val="FB9EA8EA"/>
    <w:name w:val="Нумерованный список 13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9">
    <w:nsid w:val="255C6BBC"/>
    <w:multiLevelType w:val="hybridMultilevel"/>
    <w:tmpl w:val="B07E58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71C1CD3"/>
    <w:multiLevelType w:val="hybridMultilevel"/>
    <w:tmpl w:val="FD1494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AAA66B2"/>
    <w:multiLevelType w:val="multilevel"/>
    <w:tmpl w:val="0F462FA6"/>
    <w:name w:val="Нумерованный список 4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12">
    <w:nsid w:val="2EE543EA"/>
    <w:multiLevelType w:val="singleLevel"/>
    <w:tmpl w:val="4EB00AC8"/>
    <w:name w:val="Bullet 25"/>
    <w:lvl w:ilvl="0"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</w:abstractNum>
  <w:abstractNum w:abstractNumId="13">
    <w:nsid w:val="2F133962"/>
    <w:multiLevelType w:val="multilevel"/>
    <w:tmpl w:val="6AACA2DE"/>
    <w:name w:val="Нумерованный список 5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14">
    <w:nsid w:val="33EE019C"/>
    <w:multiLevelType w:val="multilevel"/>
    <w:tmpl w:val="DA4AD47E"/>
    <w:name w:val="Нумерованный список 17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15">
    <w:nsid w:val="362723B8"/>
    <w:multiLevelType w:val="hybridMultilevel"/>
    <w:tmpl w:val="7C404196"/>
    <w:lvl w:ilvl="0" w:tplc="E82C63E4">
      <w:start w:val="6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ascii="Times New Roman" w:hAnsi="Times New Roman" w:cs="Times New Roman"/>
      </w:rPr>
    </w:lvl>
  </w:abstractNum>
  <w:abstractNum w:abstractNumId="16">
    <w:nsid w:val="37724875"/>
    <w:multiLevelType w:val="multilevel"/>
    <w:tmpl w:val="D7800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3AAC0B5B"/>
    <w:multiLevelType w:val="hybridMultilevel"/>
    <w:tmpl w:val="FF2CEE74"/>
    <w:lvl w:ilvl="0" w:tplc="41F26E6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18">
    <w:nsid w:val="3B6B41A3"/>
    <w:multiLevelType w:val="multilevel"/>
    <w:tmpl w:val="AA3C61D4"/>
    <w:name w:val="Нумерованный список 18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19">
    <w:nsid w:val="40844134"/>
    <w:multiLevelType w:val="multilevel"/>
    <w:tmpl w:val="4EDE2AFC"/>
    <w:name w:val="Нумерованный список 3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20">
    <w:nsid w:val="421E4011"/>
    <w:multiLevelType w:val="multilevel"/>
    <w:tmpl w:val="2EC6CC30"/>
    <w:name w:val="Нумерованный список 19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21">
    <w:nsid w:val="490C1848"/>
    <w:multiLevelType w:val="multilevel"/>
    <w:tmpl w:val="5D54F944"/>
    <w:name w:val="Нумерованный список 14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22">
    <w:nsid w:val="4B1A65C7"/>
    <w:multiLevelType w:val="singleLevel"/>
    <w:tmpl w:val="826AA268"/>
    <w:name w:val="Bullet 22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3">
    <w:nsid w:val="581B431B"/>
    <w:multiLevelType w:val="multilevel"/>
    <w:tmpl w:val="CA443E5A"/>
    <w:lvl w:ilvl="0">
      <w:start w:val="1"/>
      <w:numFmt w:val="decimal"/>
      <w:lvlText w:val="%1."/>
      <w:lvlJc w:val="left"/>
      <w:pPr>
        <w:ind w:left="18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4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32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936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584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37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312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392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616"/>
      </w:pPr>
      <w:rPr>
        <w:rFonts w:ascii="Times New Roman" w:hAnsi="Times New Roman" w:cs="Times New Roman"/>
      </w:rPr>
    </w:lvl>
  </w:abstractNum>
  <w:abstractNum w:abstractNumId="24">
    <w:nsid w:val="598768A1"/>
    <w:multiLevelType w:val="multilevel"/>
    <w:tmpl w:val="C0645494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5">
    <w:nsid w:val="5A0A0B62"/>
    <w:multiLevelType w:val="multilevel"/>
    <w:tmpl w:val="B9BACAFC"/>
    <w:name w:val="Нумерованный список 11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26">
    <w:nsid w:val="5EF94296"/>
    <w:multiLevelType w:val="multilevel"/>
    <w:tmpl w:val="53622BDE"/>
    <w:name w:val="Нумерованный список 12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27">
    <w:nsid w:val="61B94043"/>
    <w:multiLevelType w:val="multilevel"/>
    <w:tmpl w:val="FA60B8E0"/>
    <w:name w:val="Нумерованный список 6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28">
    <w:nsid w:val="67F90EDD"/>
    <w:multiLevelType w:val="singleLevel"/>
    <w:tmpl w:val="CA42FE52"/>
    <w:name w:val="Bullet 2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9">
    <w:nsid w:val="6BBC6405"/>
    <w:multiLevelType w:val="multilevel"/>
    <w:tmpl w:val="CA443E5A"/>
    <w:name w:val="Нумерованный список 2"/>
    <w:lvl w:ilvl="0">
      <w:start w:val="1"/>
      <w:numFmt w:val="decimal"/>
      <w:lvlText w:val="%1."/>
      <w:lvlJc w:val="left"/>
      <w:pPr>
        <w:ind w:left="18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4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32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936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584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37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312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392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616"/>
      </w:pPr>
      <w:rPr>
        <w:rFonts w:ascii="Times New Roman" w:hAnsi="Times New Roman" w:cs="Times New Roman"/>
      </w:rPr>
    </w:lvl>
  </w:abstractNum>
  <w:abstractNum w:abstractNumId="30">
    <w:nsid w:val="6D32702D"/>
    <w:multiLevelType w:val="singleLevel"/>
    <w:tmpl w:val="8898D682"/>
    <w:name w:val="Bullet 23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  <w:vertAlign w:val="baseline"/>
      </w:rPr>
    </w:lvl>
  </w:abstractNum>
  <w:abstractNum w:abstractNumId="31">
    <w:nsid w:val="72F452E3"/>
    <w:multiLevelType w:val="singleLevel"/>
    <w:tmpl w:val="43708706"/>
    <w:name w:val="Bullet 26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eastAsia="Times New Roman" w:hAnsi="Wingdings"/>
      </w:rPr>
    </w:lvl>
  </w:abstractNum>
  <w:abstractNum w:abstractNumId="32">
    <w:nsid w:val="77350DD7"/>
    <w:multiLevelType w:val="singleLevel"/>
    <w:tmpl w:val="31201274"/>
    <w:name w:val="Bullet 20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3">
    <w:nsid w:val="778B4F3F"/>
    <w:multiLevelType w:val="hybridMultilevel"/>
    <w:tmpl w:val="707242D8"/>
    <w:lvl w:ilvl="0" w:tplc="E60CD8BE">
      <w:start w:val="2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34">
    <w:nsid w:val="78B50035"/>
    <w:multiLevelType w:val="multilevel"/>
    <w:tmpl w:val="3786797E"/>
    <w:name w:val="Нумерованный список 16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abstractNum w:abstractNumId="35">
    <w:nsid w:val="7D561817"/>
    <w:multiLevelType w:val="multilevel"/>
    <w:tmpl w:val="CAEC456C"/>
    <w:name w:val="Нумерованный список 10"/>
    <w:lvl w:ilvl="0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9"/>
  </w:num>
  <w:num w:numId="3">
    <w:abstractNumId w:val="19"/>
  </w:num>
  <w:num w:numId="4">
    <w:abstractNumId w:val="11"/>
  </w:num>
  <w:num w:numId="5">
    <w:abstractNumId w:val="13"/>
  </w:num>
  <w:num w:numId="6">
    <w:abstractNumId w:val="27"/>
  </w:num>
  <w:num w:numId="7">
    <w:abstractNumId w:val="2"/>
  </w:num>
  <w:num w:numId="8">
    <w:abstractNumId w:val="1"/>
  </w:num>
  <w:num w:numId="9">
    <w:abstractNumId w:val="0"/>
  </w:num>
  <w:num w:numId="10">
    <w:abstractNumId w:val="35"/>
  </w:num>
  <w:num w:numId="11">
    <w:abstractNumId w:val="25"/>
  </w:num>
  <w:num w:numId="12">
    <w:abstractNumId w:val="26"/>
  </w:num>
  <w:num w:numId="13">
    <w:abstractNumId w:val="8"/>
  </w:num>
  <w:num w:numId="14">
    <w:abstractNumId w:val="21"/>
  </w:num>
  <w:num w:numId="15">
    <w:abstractNumId w:val="5"/>
  </w:num>
  <w:num w:numId="16">
    <w:abstractNumId w:val="34"/>
  </w:num>
  <w:num w:numId="17">
    <w:abstractNumId w:val="14"/>
  </w:num>
  <w:num w:numId="18">
    <w:abstractNumId w:val="18"/>
  </w:num>
  <w:num w:numId="19">
    <w:abstractNumId w:val="20"/>
  </w:num>
  <w:num w:numId="20">
    <w:abstractNumId w:val="32"/>
  </w:num>
  <w:num w:numId="21">
    <w:abstractNumId w:val="7"/>
  </w:num>
  <w:num w:numId="22">
    <w:abstractNumId w:val="22"/>
  </w:num>
  <w:num w:numId="23">
    <w:abstractNumId w:val="30"/>
  </w:num>
  <w:num w:numId="24">
    <w:abstractNumId w:val="28"/>
  </w:num>
  <w:num w:numId="25">
    <w:abstractNumId w:val="12"/>
  </w:num>
  <w:num w:numId="26">
    <w:abstractNumId w:val="31"/>
  </w:num>
  <w:num w:numId="27">
    <w:abstractNumId w:val="24"/>
  </w:num>
  <w:num w:numId="28">
    <w:abstractNumId w:val="4"/>
  </w:num>
  <w:num w:numId="29">
    <w:abstractNumId w:val="15"/>
  </w:num>
  <w:num w:numId="30">
    <w:abstractNumId w:val="6"/>
  </w:num>
  <w:num w:numId="31">
    <w:abstractNumId w:val="10"/>
  </w:num>
  <w:num w:numId="32">
    <w:abstractNumId w:val="9"/>
  </w:num>
  <w:num w:numId="33">
    <w:abstractNumId w:val="17"/>
  </w:num>
  <w:num w:numId="34">
    <w:abstractNumId w:val="16"/>
  </w:num>
  <w:num w:numId="35">
    <w:abstractNumId w:val="33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B47"/>
    <w:rsid w:val="00073CAB"/>
    <w:rsid w:val="0014024D"/>
    <w:rsid w:val="001D6506"/>
    <w:rsid w:val="00251F8E"/>
    <w:rsid w:val="002C1173"/>
    <w:rsid w:val="002E3255"/>
    <w:rsid w:val="003F0B47"/>
    <w:rsid w:val="004E2FD0"/>
    <w:rsid w:val="00593692"/>
    <w:rsid w:val="007550F3"/>
    <w:rsid w:val="00762321"/>
    <w:rsid w:val="007A3EDF"/>
    <w:rsid w:val="007D61E0"/>
    <w:rsid w:val="0085028D"/>
    <w:rsid w:val="00972599"/>
    <w:rsid w:val="00A1051F"/>
    <w:rsid w:val="00A8780E"/>
    <w:rsid w:val="00AA215C"/>
    <w:rsid w:val="00B20E9F"/>
    <w:rsid w:val="00BD36E7"/>
    <w:rsid w:val="00C33B01"/>
    <w:rsid w:val="00C76B21"/>
    <w:rsid w:val="00D04506"/>
    <w:rsid w:val="00D70AA7"/>
    <w:rsid w:val="00E775E0"/>
    <w:rsid w:val="00EA6A27"/>
    <w:rsid w:val="00FC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DF"/>
    <w:rPr>
      <w:rFonts w:ascii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EDF"/>
    <w:pPr>
      <w:keepNext/>
      <w:jc w:val="center"/>
      <w:outlineLvl w:val="0"/>
    </w:pPr>
    <w:rPr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EDF"/>
    <w:pPr>
      <w:keepNext/>
      <w:ind w:right="4855"/>
      <w:outlineLvl w:val="1"/>
    </w:pPr>
    <w:rPr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3EDF"/>
    <w:pPr>
      <w:keepNext/>
      <w:ind w:right="-1"/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3EDF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3EDF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3EDF"/>
    <w:rPr>
      <w:rFonts w:ascii="Cambria" w:hAnsi="Cambria" w:cs="Cambria"/>
      <w:b/>
      <w:bCs/>
      <w:sz w:val="26"/>
      <w:szCs w:val="26"/>
      <w:lang w:eastAsia="zh-CN"/>
    </w:rPr>
  </w:style>
  <w:style w:type="paragraph" w:customStyle="1" w:styleId="Heading21">
    <w:name w:val="Heading 21"/>
    <w:basedOn w:val="Normal"/>
    <w:next w:val="Normal"/>
    <w:uiPriority w:val="99"/>
    <w:rsid w:val="007A3EDF"/>
    <w:pPr>
      <w:keepNext/>
      <w:tabs>
        <w:tab w:val="left" w:pos="0"/>
      </w:tabs>
      <w:spacing w:before="360" w:after="180"/>
      <w:ind w:left="89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7A3EDF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A3EDF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A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3EDF"/>
    <w:rPr>
      <w:rFonts w:ascii="Times New Roman" w:hAnsi="Times New Roman" w:cs="Times New Roman"/>
      <w:sz w:val="2"/>
      <w:szCs w:val="2"/>
      <w:lang w:eastAsia="zh-CN"/>
    </w:rPr>
  </w:style>
  <w:style w:type="paragraph" w:styleId="BodyText">
    <w:name w:val="Body Text"/>
    <w:basedOn w:val="BalloonText"/>
    <w:link w:val="BodyTextChar"/>
    <w:uiPriority w:val="99"/>
    <w:rsid w:val="007A3E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A3EDF"/>
    <w:rPr>
      <w:rFonts w:ascii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BodyText"/>
    <w:uiPriority w:val="99"/>
    <w:qFormat/>
    <w:rsid w:val="007A3EDF"/>
    <w:pPr>
      <w:ind w:left="720"/>
      <w:jc w:val="both"/>
    </w:pPr>
    <w:rPr>
      <w:sz w:val="24"/>
      <w:szCs w:val="24"/>
      <w:lang w:val="en-US"/>
    </w:rPr>
  </w:style>
  <w:style w:type="character" w:customStyle="1" w:styleId="2">
    <w:name w:val="Заголовок 2 Знак"/>
    <w:basedOn w:val="DefaultParagraphFont"/>
    <w:uiPriority w:val="99"/>
    <w:rsid w:val="007A3EDF"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rsid w:val="007A3EDF"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BD36E7"/>
    <w:pPr>
      <w:jc w:val="center"/>
    </w:pPr>
    <w:rPr>
      <w:sz w:val="44"/>
      <w:szCs w:val="4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D36E7"/>
    <w:rPr>
      <w:sz w:val="44"/>
      <w:szCs w:val="4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258</Words>
  <Characters>1474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Никифорова</dc:creator>
  <cp:keywords/>
  <dc:description/>
  <cp:lastModifiedBy>User</cp:lastModifiedBy>
  <cp:revision>3</cp:revision>
  <cp:lastPrinted>2015-01-19T06:57:00Z</cp:lastPrinted>
  <dcterms:created xsi:type="dcterms:W3CDTF">2015-01-27T14:27:00Z</dcterms:created>
  <dcterms:modified xsi:type="dcterms:W3CDTF">2015-01-29T08:14:00Z</dcterms:modified>
</cp:coreProperties>
</file>