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397E36" w:rsidTr="00484EAB">
        <w:trPr>
          <w:trHeight w:val="1093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7E36" w:rsidRPr="00FE59E0" w:rsidRDefault="00397E36" w:rsidP="00484EAB">
            <w:pPr>
              <w:jc w:val="center"/>
              <w:rPr>
                <w:sz w:val="16"/>
                <w:szCs w:val="16"/>
              </w:rPr>
            </w:pPr>
            <w:r w:rsidRPr="00FE59E0">
              <w:rPr>
                <w:sz w:val="16"/>
                <w:szCs w:val="16"/>
              </w:rPr>
              <w:t>РЕСПУБЛИКА КРЫМ</w:t>
            </w:r>
          </w:p>
          <w:p w:rsidR="00397E36" w:rsidRPr="00FB4BFE" w:rsidRDefault="00397E36" w:rsidP="00484EAB">
            <w:pPr>
              <w:pStyle w:val="Heading3"/>
              <w:rPr>
                <w:b/>
                <w:sz w:val="26"/>
                <w:szCs w:val="26"/>
              </w:rPr>
            </w:pPr>
            <w:r w:rsidRPr="00FB4BFE">
              <w:rPr>
                <w:b/>
                <w:sz w:val="26"/>
                <w:szCs w:val="26"/>
              </w:rPr>
              <w:t>АДМИНИСТРАЦИЯ</w:t>
            </w:r>
            <w:r w:rsidRPr="00FB4BFE">
              <w:rPr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397E36" w:rsidRPr="00FB4BFE" w:rsidRDefault="00397E36" w:rsidP="00484EAB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397E36" w:rsidRPr="00FB4BFE" w:rsidRDefault="00397E36" w:rsidP="00484EAB">
            <w:pPr>
              <w:jc w:val="center"/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397E36" w:rsidRPr="0020604A" w:rsidRDefault="00397E36" w:rsidP="00FD030E">
      <w:pPr>
        <w:pStyle w:val="Title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11.6pt;margin-top:-118.05pt;width:45pt;height:52.5pt;z-index:251658240;visibility:visible;mso-position-horizontal-relative:text;mso-position-vertical-relative:text">
            <v:imagedata r:id="rId7" o:title="" gain="86232f"/>
          </v:shape>
        </w:pict>
      </w:r>
    </w:p>
    <w:p w:rsidR="00397E36" w:rsidRPr="00576672" w:rsidRDefault="00397E36" w:rsidP="00FD030E">
      <w:pPr>
        <w:pStyle w:val="Title"/>
        <w:rPr>
          <w:b/>
          <w:sz w:val="24"/>
          <w:szCs w:val="24"/>
        </w:rPr>
      </w:pPr>
      <w:r w:rsidRPr="00576672">
        <w:rPr>
          <w:b/>
          <w:sz w:val="24"/>
          <w:szCs w:val="24"/>
        </w:rPr>
        <w:t>Р А С П О Р Я Ж Е Н И Е</w:t>
      </w:r>
    </w:p>
    <w:p w:rsidR="00397E36" w:rsidRPr="00576672" w:rsidRDefault="00397E36" w:rsidP="00FD030E">
      <w:pPr>
        <w:jc w:val="center"/>
      </w:pPr>
    </w:p>
    <w:p w:rsidR="00397E36" w:rsidRPr="00576672" w:rsidRDefault="00397E36" w:rsidP="00FD030E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</w:rPr>
      </w:pPr>
      <w:r w:rsidRPr="00576672">
        <w:rPr>
          <w:color w:val="000000"/>
          <w:spacing w:val="-3"/>
        </w:rPr>
        <w:t xml:space="preserve">от </w:t>
      </w:r>
      <w:r w:rsidRPr="00576672">
        <w:rPr>
          <w:color w:val="000000"/>
          <w:spacing w:val="-3"/>
          <w:u w:val="single"/>
        </w:rPr>
        <w:t xml:space="preserve">16 июня </w:t>
      </w:r>
      <w:smartTag w:uri="urn:schemas-microsoft-com:office:smarttags" w:element="metricconverter">
        <w:smartTagPr>
          <w:attr w:name="ProductID" w:val="2015 г"/>
        </w:smartTagPr>
        <w:r w:rsidRPr="00576672">
          <w:rPr>
            <w:color w:val="000000"/>
            <w:spacing w:val="-3"/>
            <w:u w:val="single"/>
          </w:rPr>
          <w:t>2015 г</w:t>
        </w:r>
      </w:smartTag>
      <w:r w:rsidRPr="00576672">
        <w:rPr>
          <w:color w:val="000000"/>
          <w:spacing w:val="-3"/>
          <w:u w:val="single"/>
        </w:rPr>
        <w:t>.</w:t>
      </w:r>
      <w:r w:rsidRPr="00576672">
        <w:rPr>
          <w:color w:val="000000"/>
          <w:spacing w:val="-3"/>
        </w:rPr>
        <w:t xml:space="preserve"> №</w:t>
      </w:r>
      <w:r w:rsidRPr="00576672">
        <w:rPr>
          <w:color w:val="000000"/>
          <w:spacing w:val="-3"/>
          <w:u w:val="single"/>
        </w:rPr>
        <w:t xml:space="preserve">78 </w:t>
      </w:r>
      <w:r w:rsidRPr="00576672">
        <w:rPr>
          <w:color w:val="000000"/>
          <w:spacing w:val="-3"/>
        </w:rPr>
        <w:t>-р</w:t>
      </w:r>
    </w:p>
    <w:p w:rsidR="00397E36" w:rsidRPr="00576672" w:rsidRDefault="00397E36" w:rsidP="00FD030E">
      <w:pPr>
        <w:shd w:val="clear" w:color="auto" w:fill="FFFFFF"/>
        <w:tabs>
          <w:tab w:val="left" w:pos="14"/>
        </w:tabs>
        <w:ind w:left="14" w:right="-58"/>
        <w:jc w:val="center"/>
      </w:pPr>
      <w:r w:rsidRPr="00576672">
        <w:rPr>
          <w:color w:val="000000"/>
          <w:spacing w:val="-3"/>
        </w:rPr>
        <w:t>г. Джанкой</w:t>
      </w:r>
    </w:p>
    <w:p w:rsidR="00397E36" w:rsidRPr="00576672" w:rsidRDefault="00397E36" w:rsidP="00FD030E"/>
    <w:p w:rsidR="00397E36" w:rsidRPr="00576672" w:rsidRDefault="00397E36" w:rsidP="00FD030E">
      <w:pPr>
        <w:rPr>
          <w:i/>
        </w:rPr>
      </w:pPr>
      <w:r w:rsidRPr="00576672">
        <w:rPr>
          <w:i/>
        </w:rPr>
        <w:t>О плане работы</w:t>
      </w:r>
      <w:r w:rsidRPr="00576672">
        <w:rPr>
          <w:color w:val="0000FF"/>
        </w:rPr>
        <w:t xml:space="preserve"> </w:t>
      </w:r>
      <w:r w:rsidRPr="00576672">
        <w:rPr>
          <w:i/>
        </w:rPr>
        <w:t>администрации</w:t>
      </w:r>
    </w:p>
    <w:p w:rsidR="00397E36" w:rsidRPr="00576672" w:rsidRDefault="00397E36" w:rsidP="00FD030E">
      <w:pPr>
        <w:rPr>
          <w:i/>
        </w:rPr>
      </w:pPr>
      <w:r w:rsidRPr="00576672">
        <w:rPr>
          <w:i/>
        </w:rPr>
        <w:t>Джанкойского района Республики Крым</w:t>
      </w:r>
    </w:p>
    <w:p w:rsidR="00397E36" w:rsidRPr="00576672" w:rsidRDefault="00397E36" w:rsidP="00C922D9">
      <w:pPr>
        <w:rPr>
          <w:i/>
        </w:rPr>
      </w:pPr>
      <w:r w:rsidRPr="00576672">
        <w:rPr>
          <w:i/>
        </w:rPr>
        <w:t>на третий квартал 2015 года</w:t>
      </w:r>
    </w:p>
    <w:p w:rsidR="00397E36" w:rsidRPr="00576672" w:rsidRDefault="00397E36" w:rsidP="00FD030E">
      <w:pPr>
        <w:shd w:val="clear" w:color="auto" w:fill="FFFFFF"/>
        <w:ind w:left="14" w:right="5990"/>
      </w:pPr>
    </w:p>
    <w:p w:rsidR="00397E36" w:rsidRDefault="00397E36" w:rsidP="00FD030E">
      <w:pPr>
        <w:spacing w:line="360" w:lineRule="auto"/>
        <w:ind w:firstLine="720"/>
        <w:jc w:val="both"/>
      </w:pPr>
    </w:p>
    <w:p w:rsidR="00397E36" w:rsidRPr="00576672" w:rsidRDefault="00397E36" w:rsidP="00FD030E">
      <w:pPr>
        <w:spacing w:line="360" w:lineRule="auto"/>
        <w:ind w:firstLine="720"/>
        <w:jc w:val="both"/>
        <w:rPr>
          <w:color w:val="2E74B5"/>
        </w:rPr>
      </w:pPr>
      <w:r w:rsidRPr="00576672">
        <w:t>Руководствуясь Законом Республики Крым от 21.08.2014 № 54-ЗРК «Об основах местного самоуправления в Республике Крым», Уставом муниципального образования Джанкойский район Республики Крым, Регламентом администрации Джанкойского района Республики Крым, утвержденным постановлением администрации Джанкойского района Республики Крым от 08.12.2014 № 1, с целью создания условий для последовательной и согласованной деятельности структурных подразделений администрации Джанкойского района и оперативного решения актуальных вопросов, связанных с реализацией мер социально-экономического развития района, функционирования отраслей хозяйственного комплекса и решения проблем социальной сферы, улучшения деятельности администрации района по решению вопросов местного значения и осуществлению отдельных государственных полномочий, переданных органам местного самоуправления федеральными и республиканскими законами</w:t>
      </w:r>
      <w:r w:rsidRPr="00576672">
        <w:rPr>
          <w:color w:val="2E74B5"/>
        </w:rPr>
        <w:t>:</w:t>
      </w:r>
    </w:p>
    <w:p w:rsidR="00397E36" w:rsidRPr="00576672" w:rsidRDefault="00397E36" w:rsidP="00FD030E">
      <w:pPr>
        <w:numPr>
          <w:ilvl w:val="0"/>
          <w:numId w:val="1"/>
        </w:numPr>
        <w:tabs>
          <w:tab w:val="clear" w:pos="1695"/>
          <w:tab w:val="num" w:pos="0"/>
          <w:tab w:val="left" w:pos="1080"/>
          <w:tab w:val="num" w:pos="1515"/>
        </w:tabs>
        <w:spacing w:line="360" w:lineRule="auto"/>
        <w:ind w:left="0" w:firstLine="720"/>
        <w:jc w:val="both"/>
      </w:pPr>
      <w:r w:rsidRPr="00576672">
        <w:t>Утвердить План работы администрации Джанкойского района Республики Крым на третий квартал 2015 года (прилагается).</w:t>
      </w:r>
    </w:p>
    <w:p w:rsidR="00397E36" w:rsidRPr="00576672" w:rsidRDefault="00397E36" w:rsidP="00FD030E">
      <w:pPr>
        <w:numPr>
          <w:ilvl w:val="0"/>
          <w:numId w:val="1"/>
        </w:numPr>
        <w:tabs>
          <w:tab w:val="clear" w:pos="1695"/>
          <w:tab w:val="num" w:pos="0"/>
          <w:tab w:val="left" w:pos="1080"/>
          <w:tab w:val="num" w:pos="1515"/>
        </w:tabs>
        <w:spacing w:line="360" w:lineRule="auto"/>
        <w:ind w:left="0" w:firstLine="720"/>
        <w:jc w:val="both"/>
      </w:pPr>
      <w:r w:rsidRPr="00576672">
        <w:t>Ответственным исполнителям обеспечить исполнение Плана работы администрации Джанкойского района Республики Крым на третий квартал 2015 года.</w:t>
      </w:r>
    </w:p>
    <w:p w:rsidR="00397E36" w:rsidRPr="00576672" w:rsidRDefault="00397E36" w:rsidP="00FD030E">
      <w:pPr>
        <w:numPr>
          <w:ilvl w:val="0"/>
          <w:numId w:val="1"/>
        </w:numPr>
        <w:tabs>
          <w:tab w:val="clear" w:pos="1695"/>
          <w:tab w:val="num" w:pos="0"/>
          <w:tab w:val="left" w:pos="1080"/>
          <w:tab w:val="num" w:pos="1515"/>
        </w:tabs>
        <w:spacing w:line="360" w:lineRule="auto"/>
        <w:ind w:left="0" w:firstLine="720"/>
        <w:jc w:val="both"/>
      </w:pPr>
      <w:r w:rsidRPr="00576672">
        <w:t xml:space="preserve"> Контроль за исполнением данного распоряжения возложить на руководителя аппарата администрации Джанкойского района Курандину С.М.</w:t>
      </w:r>
    </w:p>
    <w:p w:rsidR="00397E36" w:rsidRDefault="00397E36" w:rsidP="00FD030E"/>
    <w:p w:rsidR="00397E36" w:rsidRPr="00576672" w:rsidRDefault="00397E36" w:rsidP="00FD030E"/>
    <w:p w:rsidR="00397E36" w:rsidRPr="00576672" w:rsidRDefault="00397E36" w:rsidP="00FD030E">
      <w:r w:rsidRPr="00576672">
        <w:t>Глава администрации</w:t>
      </w:r>
    </w:p>
    <w:p w:rsidR="00397E36" w:rsidRPr="00576672" w:rsidRDefault="00397E36" w:rsidP="00FD030E">
      <w:r w:rsidRPr="00576672">
        <w:t>Джанкойского района</w:t>
      </w:r>
      <w:r w:rsidRPr="00576672">
        <w:tab/>
      </w:r>
      <w:r w:rsidRPr="00576672">
        <w:tab/>
      </w:r>
      <w:r w:rsidRPr="00576672">
        <w:tab/>
      </w:r>
      <w:r w:rsidRPr="00576672">
        <w:tab/>
      </w:r>
      <w:r w:rsidRPr="00576672">
        <w:tab/>
      </w:r>
      <w:r w:rsidRPr="00576672">
        <w:tab/>
      </w:r>
      <w:r w:rsidRPr="00576672">
        <w:tab/>
      </w:r>
      <w:r w:rsidRPr="00576672">
        <w:tab/>
        <w:t>А.И. Бочаров</w:t>
      </w:r>
    </w:p>
    <w:p w:rsidR="00397E36" w:rsidRPr="00576672" w:rsidRDefault="00397E36" w:rsidP="00FD030E"/>
    <w:p w:rsidR="00397E36" w:rsidRPr="00576672" w:rsidRDefault="00397E36" w:rsidP="00FD030E"/>
    <w:p w:rsidR="00397E36" w:rsidRDefault="00397E36" w:rsidP="00FD030E">
      <w:pPr>
        <w:rPr>
          <w:sz w:val="28"/>
          <w:szCs w:val="28"/>
        </w:rPr>
      </w:pPr>
    </w:p>
    <w:p w:rsidR="00397E36" w:rsidRDefault="00397E36" w:rsidP="00FD030E">
      <w:pPr>
        <w:rPr>
          <w:sz w:val="28"/>
          <w:szCs w:val="28"/>
        </w:rPr>
      </w:pPr>
    </w:p>
    <w:p w:rsidR="00397E36" w:rsidRDefault="00397E36" w:rsidP="00FD030E">
      <w:pPr>
        <w:rPr>
          <w:sz w:val="28"/>
          <w:szCs w:val="28"/>
        </w:rPr>
        <w:sectPr w:rsidR="00397E36" w:rsidSect="00C922D9">
          <w:headerReference w:type="default" r:id="rId8"/>
          <w:pgSz w:w="11909" w:h="16834"/>
          <w:pgMar w:top="1440" w:right="567" w:bottom="1134" w:left="1701" w:header="720" w:footer="720" w:gutter="0"/>
          <w:cols w:space="60"/>
          <w:noEndnote/>
          <w:titlePg/>
          <w:docGrid w:linePitch="326"/>
        </w:sectPr>
      </w:pPr>
    </w:p>
    <w:p w:rsidR="00397E36" w:rsidRPr="00890AAB" w:rsidRDefault="00397E36" w:rsidP="0071016D">
      <w:pPr>
        <w:pStyle w:val="Heading7"/>
        <w:ind w:left="10440"/>
      </w:pPr>
      <w:r w:rsidRPr="00890AAB">
        <w:t>Приложение</w:t>
      </w:r>
    </w:p>
    <w:p w:rsidR="00397E36" w:rsidRPr="00890AAB" w:rsidRDefault="00397E36" w:rsidP="0071016D"/>
    <w:p w:rsidR="00397E36" w:rsidRPr="00890AAB" w:rsidRDefault="00397E36" w:rsidP="0071016D">
      <w:pPr>
        <w:pStyle w:val="Heading7"/>
        <w:ind w:left="10440"/>
      </w:pPr>
    </w:p>
    <w:p w:rsidR="00397E36" w:rsidRPr="00890AAB" w:rsidRDefault="00397E36" w:rsidP="0071016D">
      <w:pPr>
        <w:pStyle w:val="Heading7"/>
        <w:ind w:left="10440"/>
      </w:pPr>
      <w:r w:rsidRPr="00890AAB">
        <w:t>УТВЕРЖДЕН</w:t>
      </w:r>
    </w:p>
    <w:p w:rsidR="00397E36" w:rsidRPr="00890AAB" w:rsidRDefault="00397E36" w:rsidP="0071016D">
      <w:pPr>
        <w:ind w:left="10440" w:hanging="11"/>
      </w:pPr>
      <w:r w:rsidRPr="00890AAB">
        <w:t>распоряжением администрации</w:t>
      </w:r>
    </w:p>
    <w:p w:rsidR="00397E36" w:rsidRPr="00890AAB" w:rsidRDefault="00397E36" w:rsidP="0071016D">
      <w:pPr>
        <w:ind w:left="10440" w:hanging="11"/>
      </w:pPr>
      <w:r w:rsidRPr="00890AAB">
        <w:t>Джанкойского района</w:t>
      </w:r>
    </w:p>
    <w:p w:rsidR="00397E36" w:rsidRPr="00890AAB" w:rsidRDefault="00397E36" w:rsidP="0071016D">
      <w:pPr>
        <w:ind w:left="10440"/>
      </w:pPr>
      <w:r w:rsidRPr="00890AAB">
        <w:t>от «</w:t>
      </w:r>
      <w:r>
        <w:t xml:space="preserve"> </w:t>
      </w:r>
      <w:r>
        <w:rPr>
          <w:u w:val="single"/>
        </w:rPr>
        <w:t xml:space="preserve">16 </w:t>
      </w:r>
      <w:r w:rsidRPr="00890AAB">
        <w:t xml:space="preserve">» </w:t>
      </w:r>
      <w:r>
        <w:rPr>
          <w:u w:val="single"/>
        </w:rPr>
        <w:t>июня</w:t>
      </w:r>
      <w:r w:rsidRPr="00890AAB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90AAB">
          <w:t>201</w:t>
        </w:r>
        <w:r>
          <w:t>5</w:t>
        </w:r>
        <w:r w:rsidRPr="00890AAB">
          <w:t xml:space="preserve"> г</w:t>
        </w:r>
      </w:smartTag>
      <w:r w:rsidRPr="00890AAB">
        <w:t xml:space="preserve">. № </w:t>
      </w:r>
      <w:r>
        <w:rPr>
          <w:u w:val="single"/>
        </w:rPr>
        <w:t>78</w:t>
      </w:r>
      <w:r w:rsidRPr="00890AAB">
        <w:rPr>
          <w:u w:val="single"/>
        </w:rPr>
        <w:t xml:space="preserve"> </w:t>
      </w:r>
      <w:r w:rsidRPr="00890AAB">
        <w:t>-р</w:t>
      </w:r>
    </w:p>
    <w:p w:rsidR="00397E36" w:rsidRPr="00890AAB" w:rsidRDefault="00397E36" w:rsidP="0071016D">
      <w:pPr>
        <w:ind w:left="9900" w:firstLine="709"/>
        <w:jc w:val="center"/>
        <w:rPr>
          <w:b/>
        </w:rPr>
      </w:pPr>
    </w:p>
    <w:p w:rsidR="00397E36" w:rsidRPr="00890AAB" w:rsidRDefault="00397E36" w:rsidP="0071016D">
      <w:pPr>
        <w:ind w:left="1440"/>
        <w:jc w:val="center"/>
        <w:rPr>
          <w:b/>
          <w:i/>
          <w:u w:val="single"/>
        </w:rPr>
      </w:pPr>
    </w:p>
    <w:p w:rsidR="00397E36" w:rsidRPr="00890AAB" w:rsidRDefault="00397E36" w:rsidP="0071016D">
      <w:pPr>
        <w:ind w:left="1440"/>
        <w:jc w:val="center"/>
        <w:rPr>
          <w:b/>
          <w:i/>
          <w:u w:val="single"/>
        </w:rPr>
      </w:pPr>
    </w:p>
    <w:p w:rsidR="00397E36" w:rsidRPr="00890AAB" w:rsidRDefault="00397E36" w:rsidP="0071016D">
      <w:pPr>
        <w:ind w:left="1440"/>
        <w:jc w:val="center"/>
        <w:rPr>
          <w:b/>
        </w:rPr>
      </w:pPr>
      <w:r w:rsidRPr="00890AAB">
        <w:rPr>
          <w:b/>
        </w:rPr>
        <w:t xml:space="preserve">П Л А Н  Р А Б О Т Ы </w:t>
      </w:r>
    </w:p>
    <w:p w:rsidR="00397E36" w:rsidRPr="00890AAB" w:rsidRDefault="00397E36" w:rsidP="0071016D">
      <w:pPr>
        <w:ind w:left="1440"/>
        <w:jc w:val="center"/>
        <w:rPr>
          <w:b/>
        </w:rPr>
      </w:pPr>
      <w:r w:rsidRPr="00890AAB">
        <w:rPr>
          <w:b/>
        </w:rPr>
        <w:t>АДМИНИСТРАЦИИ ДЖАНКОЙСКОГО РАЙОНА РЕСПУБЛИКИ КРЫМ НА 3 КВАРТАЛ 2015 ГОДА</w:t>
      </w:r>
    </w:p>
    <w:p w:rsidR="00397E36" w:rsidRPr="00890AAB" w:rsidRDefault="00397E36" w:rsidP="0071016D">
      <w:pPr>
        <w:ind w:left="1440"/>
        <w:jc w:val="center"/>
        <w:rPr>
          <w:b/>
          <w:i/>
          <w:u w:val="single"/>
        </w:rPr>
      </w:pPr>
    </w:p>
    <w:p w:rsidR="00397E36" w:rsidRPr="00890AAB" w:rsidRDefault="00397E36" w:rsidP="0071016D">
      <w:pPr>
        <w:ind w:left="1440"/>
        <w:jc w:val="center"/>
        <w:rPr>
          <w:i/>
          <w:u w:val="single"/>
        </w:rPr>
      </w:pPr>
      <w:r w:rsidRPr="00890AAB">
        <w:rPr>
          <w:b/>
          <w:i/>
          <w:u w:val="single"/>
        </w:rPr>
        <w:t>ЗАСЕДАНИЯ КОЛЛЕГИИ АДМИНИСТРАЦИИ ДЖАНКОЙСКОГО РАЙОНА</w:t>
      </w:r>
    </w:p>
    <w:p w:rsidR="00397E36" w:rsidRPr="00890AAB" w:rsidRDefault="00397E36" w:rsidP="0071016D">
      <w:pPr>
        <w:ind w:left="1440"/>
        <w:jc w:val="center"/>
        <w:rPr>
          <w:i/>
          <w:u w:val="single"/>
        </w:rPr>
      </w:pPr>
    </w:p>
    <w:p w:rsidR="00397E36" w:rsidRPr="00890AAB" w:rsidRDefault="00397E36" w:rsidP="0071016D">
      <w:pPr>
        <w:ind w:left="360"/>
        <w:jc w:val="both"/>
      </w:pPr>
      <w:r w:rsidRPr="00890AAB">
        <w:t>27 августа</w:t>
      </w:r>
      <w:r w:rsidRPr="00890AAB">
        <w:tab/>
      </w:r>
      <w:r w:rsidRPr="00890AAB">
        <w:tab/>
        <w:t>24 сентября</w:t>
      </w:r>
      <w:r w:rsidRPr="00890AAB">
        <w:tab/>
      </w:r>
      <w:r w:rsidRPr="00890AAB">
        <w:tab/>
      </w:r>
      <w:r w:rsidRPr="00890AAB">
        <w:tab/>
      </w:r>
      <w:r w:rsidRPr="00890AAB">
        <w:tab/>
      </w:r>
    </w:p>
    <w:p w:rsidR="00397E36" w:rsidRPr="00890AAB" w:rsidRDefault="00397E36" w:rsidP="0071016D">
      <w:pPr>
        <w:ind w:left="360"/>
        <w:jc w:val="both"/>
      </w:pPr>
      <w:r w:rsidRPr="00890AAB">
        <w:t xml:space="preserve"> </w:t>
      </w: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756"/>
        <w:gridCol w:w="1623"/>
        <w:gridCol w:w="5401"/>
        <w:gridCol w:w="1620"/>
      </w:tblGrid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№</w:t>
            </w:r>
          </w:p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п/п</w:t>
            </w:r>
          </w:p>
        </w:tc>
        <w:tc>
          <w:tcPr>
            <w:tcW w:w="5756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Повестка дня</w:t>
            </w:r>
          </w:p>
        </w:tc>
        <w:tc>
          <w:tcPr>
            <w:tcW w:w="1623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Дата</w:t>
            </w:r>
          </w:p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выполнения</w:t>
            </w:r>
          </w:p>
        </w:tc>
        <w:tc>
          <w:tcPr>
            <w:tcW w:w="5401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Ответственный исполнитель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Отметка о выполнении</w:t>
            </w: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both"/>
              <w:rPr>
                <w:b/>
              </w:rPr>
            </w:pPr>
          </w:p>
        </w:tc>
        <w:tc>
          <w:tcPr>
            <w:tcW w:w="5756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  <w:r w:rsidRPr="00890AAB">
              <w:rPr>
                <w:b/>
              </w:rPr>
              <w:t>АВГУСТ</w:t>
            </w:r>
          </w:p>
        </w:tc>
        <w:tc>
          <w:tcPr>
            <w:tcW w:w="1623" w:type="dxa"/>
          </w:tcPr>
          <w:p w:rsidR="00397E36" w:rsidRPr="00890AAB" w:rsidRDefault="00397E36" w:rsidP="003B0F5C">
            <w:pPr>
              <w:jc w:val="both"/>
              <w:rPr>
                <w:b/>
                <w:i/>
              </w:rPr>
            </w:pPr>
            <w:r w:rsidRPr="00890AAB">
              <w:rPr>
                <w:b/>
                <w:i/>
              </w:rPr>
              <w:t>27 августа</w:t>
            </w:r>
          </w:p>
          <w:p w:rsidR="00397E36" w:rsidRPr="00890AAB" w:rsidRDefault="00397E36" w:rsidP="003B0F5C">
            <w:pPr>
              <w:jc w:val="both"/>
              <w:rPr>
                <w:b/>
                <w:i/>
              </w:rPr>
            </w:pPr>
            <w:r w:rsidRPr="00890AAB">
              <w:rPr>
                <w:b/>
                <w:i/>
              </w:rPr>
              <w:t>2015 года</w:t>
            </w:r>
          </w:p>
        </w:tc>
        <w:tc>
          <w:tcPr>
            <w:tcW w:w="5401" w:type="dxa"/>
          </w:tcPr>
          <w:p w:rsidR="00397E36" w:rsidRPr="00890AAB" w:rsidRDefault="00397E36" w:rsidP="003B0F5C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both"/>
              <w:rPr>
                <w:b/>
              </w:rPr>
            </w:pP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both"/>
            </w:pPr>
            <w:r w:rsidRPr="00890AAB">
              <w:t>1.</w:t>
            </w:r>
          </w:p>
        </w:tc>
        <w:tc>
          <w:tcPr>
            <w:tcW w:w="5756" w:type="dxa"/>
          </w:tcPr>
          <w:p w:rsidR="00397E36" w:rsidRPr="00890AAB" w:rsidRDefault="00397E36" w:rsidP="003B0F5C">
            <w:r w:rsidRPr="00890AAB">
              <w:t>О создании муниципальной противопожарной охраны</w:t>
            </w:r>
          </w:p>
        </w:tc>
        <w:tc>
          <w:tcPr>
            <w:tcW w:w="1623" w:type="dxa"/>
          </w:tcPr>
          <w:p w:rsidR="00397E36" w:rsidRPr="00890AAB" w:rsidRDefault="00397E36" w:rsidP="003B0F5C">
            <w:pPr>
              <w:jc w:val="both"/>
              <w:rPr>
                <w:b/>
                <w:i/>
              </w:rPr>
            </w:pPr>
          </w:p>
        </w:tc>
        <w:tc>
          <w:tcPr>
            <w:tcW w:w="5401" w:type="dxa"/>
          </w:tcPr>
          <w:p w:rsidR="00397E36" w:rsidRPr="00890AAB" w:rsidRDefault="00397E36" w:rsidP="003B0F5C">
            <w:pPr>
              <w:ind w:right="480"/>
              <w:jc w:val="both"/>
            </w:pPr>
            <w:r w:rsidRPr="00890AAB">
              <w:t>Селиванов Эдуард Анатольевич – заместитель главы администрации,</w:t>
            </w:r>
          </w:p>
          <w:p w:rsidR="00397E36" w:rsidRPr="00890AAB" w:rsidRDefault="00397E36" w:rsidP="003B0F5C">
            <w:r w:rsidRPr="00890AAB">
              <w:rPr>
                <w:lang w:eastAsia="uk-UA"/>
              </w:rPr>
              <w:t>Джа</w:t>
            </w:r>
            <w:r w:rsidRPr="00890AAB">
              <w:rPr>
                <w:lang w:eastAsia="uk-UA"/>
              </w:rPr>
              <w:t>н</w:t>
            </w:r>
            <w:r w:rsidRPr="00890AAB">
              <w:rPr>
                <w:lang w:eastAsia="uk-UA"/>
              </w:rPr>
              <w:t xml:space="preserve">джгава Игорь Шалвович – начальник 6 пожарно-спасательного отряда ФПС по Республике Крым 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both"/>
            </w:pP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both"/>
            </w:pPr>
            <w:r w:rsidRPr="00890AAB">
              <w:t>2.</w:t>
            </w:r>
          </w:p>
        </w:tc>
        <w:tc>
          <w:tcPr>
            <w:tcW w:w="5756" w:type="dxa"/>
          </w:tcPr>
          <w:p w:rsidR="00397E36" w:rsidRPr="00890AAB" w:rsidRDefault="00397E36" w:rsidP="003B0F5C">
            <w:pPr>
              <w:rPr>
                <w:snapToGrid w:val="0"/>
              </w:rPr>
            </w:pPr>
            <w:r w:rsidRPr="00890AAB">
              <w:t>О подготовке сельскохозяйственных предприятий всех форм собственности к осеннему севу озимых культур под урожай 2016 года</w:t>
            </w:r>
          </w:p>
        </w:tc>
        <w:tc>
          <w:tcPr>
            <w:tcW w:w="1623" w:type="dxa"/>
          </w:tcPr>
          <w:p w:rsidR="00397E36" w:rsidRPr="00890AAB" w:rsidRDefault="00397E36" w:rsidP="003B0F5C">
            <w:pPr>
              <w:jc w:val="both"/>
              <w:rPr>
                <w:b/>
                <w:i/>
              </w:rPr>
            </w:pPr>
          </w:p>
        </w:tc>
        <w:tc>
          <w:tcPr>
            <w:tcW w:w="5401" w:type="dxa"/>
          </w:tcPr>
          <w:p w:rsidR="00397E36" w:rsidRPr="00890AAB" w:rsidRDefault="00397E36" w:rsidP="003B0F5C">
            <w:r w:rsidRPr="00890AAB">
              <w:t>Азизов Мустафа Сафар оглы – первый заместитель главы администрации,</w:t>
            </w:r>
          </w:p>
          <w:p w:rsidR="00397E36" w:rsidRPr="00890AAB" w:rsidRDefault="00397E36" w:rsidP="003B0F5C">
            <w:r w:rsidRPr="00C22D5B">
              <w:t>Карандасов Дмитрий Павлович</w:t>
            </w:r>
            <w:r>
              <w:t xml:space="preserve"> - </w:t>
            </w:r>
            <w:r w:rsidRPr="00C22D5B">
              <w:t>заместитель начальника управления по экономическому развитию, аграрной и инвестиционной политике, начальник отдела сельского хозяйства</w:t>
            </w:r>
            <w:r w:rsidRPr="00890AAB">
              <w:t xml:space="preserve"> администрации</w:t>
            </w:r>
            <w:r>
              <w:t xml:space="preserve"> района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both"/>
            </w:pP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both"/>
            </w:pPr>
            <w:r w:rsidRPr="00890AAB">
              <w:t>3.</w:t>
            </w:r>
          </w:p>
        </w:tc>
        <w:tc>
          <w:tcPr>
            <w:tcW w:w="5756" w:type="dxa"/>
          </w:tcPr>
          <w:p w:rsidR="00397E36" w:rsidRPr="00890AAB" w:rsidRDefault="00397E36" w:rsidP="003B0F5C">
            <w:r w:rsidRPr="00890AAB">
              <w:rPr>
                <w:bCs/>
                <w:shd w:val="clear" w:color="auto" w:fill="FFFFFF"/>
              </w:rPr>
              <w:t xml:space="preserve">Об итогах работы с обращениями граждан, поступившими в администрации Джанкойского района </w:t>
            </w:r>
            <w:r w:rsidRPr="00890AAB">
              <w:t>за 1 полугодие 2015 года</w:t>
            </w:r>
          </w:p>
        </w:tc>
        <w:tc>
          <w:tcPr>
            <w:tcW w:w="1623" w:type="dxa"/>
          </w:tcPr>
          <w:p w:rsidR="00397E36" w:rsidRPr="00890AAB" w:rsidRDefault="00397E36" w:rsidP="003B0F5C">
            <w:pPr>
              <w:jc w:val="both"/>
              <w:rPr>
                <w:b/>
                <w:i/>
              </w:rPr>
            </w:pPr>
          </w:p>
        </w:tc>
        <w:tc>
          <w:tcPr>
            <w:tcW w:w="5401" w:type="dxa"/>
          </w:tcPr>
          <w:p w:rsidR="00397E36" w:rsidRPr="00890AAB" w:rsidRDefault="00397E36" w:rsidP="003B0F5C">
            <w:pPr>
              <w:jc w:val="both"/>
            </w:pPr>
            <w:r w:rsidRPr="00890AAB">
              <w:t xml:space="preserve">Курандина Светлана Михайловна – руководитель аппарата </w:t>
            </w:r>
            <w:r>
              <w:t>администрации</w:t>
            </w:r>
            <w:r w:rsidRPr="00890AAB">
              <w:t xml:space="preserve"> района,</w:t>
            </w:r>
          </w:p>
          <w:p w:rsidR="00397E36" w:rsidRPr="00890AAB" w:rsidRDefault="00397E36" w:rsidP="003B0F5C">
            <w:r w:rsidRPr="00890AAB">
              <w:t xml:space="preserve">Литвинова Любовь Васильевна – заведующий сектором работы с обращениями граждан аппарата </w:t>
            </w:r>
            <w:r>
              <w:t xml:space="preserve">администрации </w:t>
            </w:r>
            <w:r w:rsidRPr="00890AAB">
              <w:t>района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both"/>
            </w:pP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both"/>
            </w:pPr>
            <w:r w:rsidRPr="00890AAB">
              <w:t>4.</w:t>
            </w:r>
          </w:p>
        </w:tc>
        <w:tc>
          <w:tcPr>
            <w:tcW w:w="5756" w:type="dxa"/>
          </w:tcPr>
          <w:p w:rsidR="00397E36" w:rsidRPr="00890AAB" w:rsidRDefault="00397E36" w:rsidP="003B0F5C">
            <w:r w:rsidRPr="00890AAB">
              <w:t>Об исполнении сводного бюджета района по доходам и расходам за 1 полугодие 2015 года</w:t>
            </w:r>
          </w:p>
        </w:tc>
        <w:tc>
          <w:tcPr>
            <w:tcW w:w="1623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</w:p>
        </w:tc>
        <w:tc>
          <w:tcPr>
            <w:tcW w:w="5401" w:type="dxa"/>
          </w:tcPr>
          <w:p w:rsidR="00397E36" w:rsidRPr="00890AAB" w:rsidRDefault="00397E36" w:rsidP="003B0F5C">
            <w:r w:rsidRPr="00890AAB">
              <w:t xml:space="preserve">Пономаренко Алла Аликовна – заместитель главы администрации Джанкойского района, </w:t>
            </w:r>
          </w:p>
          <w:p w:rsidR="00397E36" w:rsidRPr="00890AAB" w:rsidRDefault="00397E36" w:rsidP="003B0F5C">
            <w:r w:rsidRPr="00890AAB">
              <w:t>Компаниец Инна Васильевна – начальник управления по бюджетно-финансовым вопросам администрации Джанкойского района</w:t>
            </w:r>
          </w:p>
          <w:p w:rsidR="00397E36" w:rsidRPr="00890AAB" w:rsidRDefault="00397E36" w:rsidP="003B0F5C"/>
        </w:tc>
        <w:tc>
          <w:tcPr>
            <w:tcW w:w="1620" w:type="dxa"/>
          </w:tcPr>
          <w:p w:rsidR="00397E36" w:rsidRPr="00890AAB" w:rsidRDefault="00397E36" w:rsidP="003B0F5C">
            <w:pPr>
              <w:jc w:val="both"/>
            </w:pP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both"/>
            </w:pPr>
            <w:r w:rsidRPr="00890AAB">
              <w:t>5.</w:t>
            </w:r>
          </w:p>
        </w:tc>
        <w:tc>
          <w:tcPr>
            <w:tcW w:w="5756" w:type="dxa"/>
          </w:tcPr>
          <w:p w:rsidR="00397E36" w:rsidRPr="00890AAB" w:rsidRDefault="00397E36" w:rsidP="003B0F5C">
            <w:r w:rsidRPr="00890AAB">
              <w:t xml:space="preserve">О состоянии здоровья детей-сирот, детей, оставшихся без попечительства родителей, детей из малообеспеченных семей, детей-инвалидов, детей-сирот по итогам проведения диспансеризации </w:t>
            </w:r>
          </w:p>
          <w:p w:rsidR="00397E36" w:rsidRPr="00890AAB" w:rsidRDefault="00397E36" w:rsidP="003B0F5C">
            <w:r w:rsidRPr="00890AAB">
              <w:t>1 полугодия 2015 года</w:t>
            </w:r>
          </w:p>
        </w:tc>
        <w:tc>
          <w:tcPr>
            <w:tcW w:w="1623" w:type="dxa"/>
          </w:tcPr>
          <w:p w:rsidR="00397E36" w:rsidRPr="00890AAB" w:rsidRDefault="00397E36" w:rsidP="003B0F5C">
            <w:pPr>
              <w:jc w:val="both"/>
              <w:rPr>
                <w:b/>
                <w:i/>
              </w:rPr>
            </w:pPr>
          </w:p>
        </w:tc>
        <w:tc>
          <w:tcPr>
            <w:tcW w:w="5401" w:type="dxa"/>
          </w:tcPr>
          <w:p w:rsidR="00397E36" w:rsidRPr="00890AAB" w:rsidRDefault="00397E36" w:rsidP="003B0F5C">
            <w:r w:rsidRPr="00890AAB">
              <w:t xml:space="preserve">Пономаренко Алла Аликовна – заместитель главы администрации Джанкойского района, </w:t>
            </w:r>
          </w:p>
          <w:p w:rsidR="00397E36" w:rsidRPr="00890AAB" w:rsidRDefault="00397E36" w:rsidP="003B0F5C">
            <w:r w:rsidRPr="00890AAB">
              <w:t xml:space="preserve">Овчинников Вячеслав Алексеевич – главный врач </w:t>
            </w:r>
            <w:r>
              <w:t>ГБУЗ РК «</w:t>
            </w:r>
            <w:r w:rsidRPr="00890AAB">
              <w:t>Джанкойск</w:t>
            </w:r>
            <w:r>
              <w:t>ая</w:t>
            </w:r>
            <w:r w:rsidRPr="00890AAB">
              <w:t xml:space="preserve"> ЦРБ</w:t>
            </w:r>
            <w:r>
              <w:t>»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both"/>
            </w:pP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both"/>
            </w:pPr>
            <w:r w:rsidRPr="00890AAB">
              <w:t>6.</w:t>
            </w:r>
          </w:p>
        </w:tc>
        <w:tc>
          <w:tcPr>
            <w:tcW w:w="5756" w:type="dxa"/>
          </w:tcPr>
          <w:p w:rsidR="00397E36" w:rsidRPr="00890AAB" w:rsidRDefault="00397E36" w:rsidP="003B0F5C">
            <w:r w:rsidRPr="00890AAB">
              <w:t>Об итогах работы служб жизнеобеспечения Джанкойского района в отопительном сезоне 2014-2015 года и мерах по обеспечению их стабильного функционирования в осенне-зимнем периоде 2015-2016 года</w:t>
            </w:r>
          </w:p>
        </w:tc>
        <w:tc>
          <w:tcPr>
            <w:tcW w:w="1623" w:type="dxa"/>
          </w:tcPr>
          <w:p w:rsidR="00397E36" w:rsidRPr="00890AAB" w:rsidRDefault="00397E36" w:rsidP="003B0F5C">
            <w:pPr>
              <w:jc w:val="both"/>
              <w:rPr>
                <w:b/>
                <w:i/>
              </w:rPr>
            </w:pPr>
          </w:p>
        </w:tc>
        <w:tc>
          <w:tcPr>
            <w:tcW w:w="5401" w:type="dxa"/>
          </w:tcPr>
          <w:p w:rsidR="00397E36" w:rsidRPr="00890AAB" w:rsidRDefault="00397E36" w:rsidP="003B0F5C">
            <w:r w:rsidRPr="00890AAB">
              <w:t>Селиванов Эдуард Анатольевич – заместитель главы администрации Джанкойского района,</w:t>
            </w:r>
          </w:p>
          <w:p w:rsidR="00397E36" w:rsidRPr="00890AAB" w:rsidRDefault="00397E36" w:rsidP="003B0F5C">
            <w:r w:rsidRPr="00890AAB">
              <w:t>Финошина Людмила Васильевна – заместитель начальника управления по вопросам ЖКХ, архитектуры, капитального строительства и муниципального имущества, начальник отдела по вопросам ЖКХ, благоустройства, природопользования и инфраструктуры администрации района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both"/>
            </w:pP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both"/>
            </w:pPr>
            <w:r w:rsidRPr="00890AAB">
              <w:t>7.</w:t>
            </w:r>
          </w:p>
        </w:tc>
        <w:tc>
          <w:tcPr>
            <w:tcW w:w="5756" w:type="dxa"/>
          </w:tcPr>
          <w:p w:rsidR="00397E36" w:rsidRPr="00890AAB" w:rsidRDefault="00397E36" w:rsidP="003B0F5C">
            <w:r w:rsidRPr="00890AAB">
              <w:t>О состоянии объектов питьевого водоснабжения, качестве питьевой воды и состоянии санитарной очистки в селах Джанкойского района</w:t>
            </w:r>
          </w:p>
        </w:tc>
        <w:tc>
          <w:tcPr>
            <w:tcW w:w="1623" w:type="dxa"/>
          </w:tcPr>
          <w:p w:rsidR="00397E36" w:rsidRPr="00890AAB" w:rsidRDefault="00397E36" w:rsidP="003B0F5C">
            <w:pPr>
              <w:rPr>
                <w:i/>
              </w:rPr>
            </w:pPr>
          </w:p>
        </w:tc>
        <w:tc>
          <w:tcPr>
            <w:tcW w:w="5401" w:type="dxa"/>
          </w:tcPr>
          <w:p w:rsidR="00397E36" w:rsidRPr="00890AAB" w:rsidRDefault="00397E36" w:rsidP="003B0F5C">
            <w:pPr>
              <w:ind w:left="-62" w:right="480"/>
            </w:pPr>
            <w:r w:rsidRPr="00890AAB">
              <w:t>Селиванов Эдуард Анатольевич – заместитель главы администрации Джанкойского района,</w:t>
            </w:r>
          </w:p>
          <w:p w:rsidR="00397E36" w:rsidRPr="00890AAB" w:rsidRDefault="00397E36" w:rsidP="003B0F5C">
            <w:pPr>
              <w:tabs>
                <w:tab w:val="left" w:pos="0"/>
              </w:tabs>
            </w:pPr>
            <w:r w:rsidRPr="00890AAB">
              <w:t xml:space="preserve">Смирнов Денис Леонидович – начальник территориального отдела по Джанкойскому району межрегионального управления Роспотребнадзора по </w:t>
            </w:r>
            <w:r w:rsidRPr="00890AAB">
              <w:rPr>
                <w:lang w:eastAsia="uk-UA"/>
              </w:rPr>
              <w:t xml:space="preserve">Республике Крым </w:t>
            </w:r>
            <w:r w:rsidRPr="00890AAB">
              <w:t>и городу Севастополю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both"/>
            </w:pPr>
          </w:p>
        </w:tc>
      </w:tr>
    </w:tbl>
    <w:p w:rsidR="00397E36" w:rsidRPr="00890AAB" w:rsidRDefault="00397E36" w:rsidP="0071016D"/>
    <w:p w:rsidR="00397E36" w:rsidRPr="00890AAB" w:rsidRDefault="00397E36" w:rsidP="0071016D">
      <w:pPr>
        <w:sectPr w:rsidR="00397E36" w:rsidRPr="00890AAB" w:rsidSect="00CA1D0A">
          <w:headerReference w:type="even" r:id="rId9"/>
          <w:headerReference w:type="default" r:id="rId10"/>
          <w:headerReference w:type="first" r:id="rId11"/>
          <w:pgSz w:w="16838" w:h="11906" w:orient="landscape" w:code="9"/>
          <w:pgMar w:top="1079" w:right="851" w:bottom="567" w:left="624" w:header="720" w:footer="720" w:gutter="0"/>
          <w:cols w:space="708"/>
          <w:titlePg/>
          <w:docGrid w:linePitch="360"/>
        </w:sectPr>
      </w:pPr>
    </w:p>
    <w:p w:rsidR="00397E36" w:rsidRPr="00890AAB" w:rsidRDefault="00397E36" w:rsidP="0071016D"/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756"/>
        <w:gridCol w:w="1623"/>
        <w:gridCol w:w="5401"/>
        <w:gridCol w:w="1620"/>
      </w:tblGrid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both"/>
              <w:rPr>
                <w:b/>
              </w:rPr>
            </w:pPr>
          </w:p>
        </w:tc>
        <w:tc>
          <w:tcPr>
            <w:tcW w:w="5756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  <w:r w:rsidRPr="00890AAB">
              <w:rPr>
                <w:b/>
              </w:rPr>
              <w:t>СЕНТЯБРЬ</w:t>
            </w:r>
          </w:p>
        </w:tc>
        <w:tc>
          <w:tcPr>
            <w:tcW w:w="1623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24 сентября</w:t>
            </w:r>
          </w:p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2015 года</w:t>
            </w:r>
          </w:p>
        </w:tc>
        <w:tc>
          <w:tcPr>
            <w:tcW w:w="5401" w:type="dxa"/>
          </w:tcPr>
          <w:p w:rsidR="00397E36" w:rsidRPr="00890AAB" w:rsidRDefault="00397E36" w:rsidP="003B0F5C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both"/>
              <w:rPr>
                <w:b/>
              </w:rPr>
            </w:pP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r w:rsidRPr="00890AAB">
              <w:t>1.</w:t>
            </w:r>
          </w:p>
        </w:tc>
        <w:tc>
          <w:tcPr>
            <w:tcW w:w="5756" w:type="dxa"/>
          </w:tcPr>
          <w:p w:rsidR="00397E36" w:rsidRPr="00890AAB" w:rsidRDefault="00397E36" w:rsidP="003B0F5C">
            <w:r w:rsidRPr="00890AAB">
              <w:rPr>
                <w:bCs/>
              </w:rPr>
              <w:t>О мерах социальной поддержки отдельных категорий граждан, проживающих на территории Джанкойского района</w:t>
            </w:r>
          </w:p>
        </w:tc>
        <w:tc>
          <w:tcPr>
            <w:tcW w:w="1623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</w:p>
        </w:tc>
        <w:tc>
          <w:tcPr>
            <w:tcW w:w="5401" w:type="dxa"/>
          </w:tcPr>
          <w:p w:rsidR="00397E36" w:rsidRPr="00890AAB" w:rsidRDefault="00397E36" w:rsidP="003B0F5C">
            <w:r w:rsidRPr="00890AAB">
              <w:t xml:space="preserve">Пономаренко Алла Аликовна – заместитель главы администрации Джанкойского района, </w:t>
            </w:r>
          </w:p>
          <w:p w:rsidR="00397E36" w:rsidRPr="00890AAB" w:rsidRDefault="00397E36" w:rsidP="003B0F5C">
            <w:r w:rsidRPr="00890AAB">
              <w:t>Буженинова Наталия Милетьевна – начальник департамента труда и социальной защиты населения администрации</w:t>
            </w:r>
            <w:r>
              <w:t xml:space="preserve"> района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both"/>
              <w:rPr>
                <w:b/>
                <w:u w:val="single"/>
              </w:rPr>
            </w:pP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r w:rsidRPr="00890AAB">
              <w:t>2.</w:t>
            </w:r>
          </w:p>
        </w:tc>
        <w:tc>
          <w:tcPr>
            <w:tcW w:w="5756" w:type="dxa"/>
          </w:tcPr>
          <w:p w:rsidR="00397E36" w:rsidRPr="00890AAB" w:rsidRDefault="00397E36" w:rsidP="003B0F5C">
            <w:r w:rsidRPr="00890AAB">
              <w:t>О состоянии заболеваемости туберкулезом в Джанкойском районе, проведенных профилактических мероприятиях</w:t>
            </w:r>
          </w:p>
        </w:tc>
        <w:tc>
          <w:tcPr>
            <w:tcW w:w="1623" w:type="dxa"/>
          </w:tcPr>
          <w:p w:rsidR="00397E36" w:rsidRPr="00890AAB" w:rsidRDefault="00397E36" w:rsidP="003B0F5C">
            <w:pPr>
              <w:jc w:val="both"/>
              <w:rPr>
                <w:b/>
                <w:i/>
              </w:rPr>
            </w:pPr>
          </w:p>
        </w:tc>
        <w:tc>
          <w:tcPr>
            <w:tcW w:w="5401" w:type="dxa"/>
          </w:tcPr>
          <w:p w:rsidR="00397E36" w:rsidRPr="00890AAB" w:rsidRDefault="00397E36" w:rsidP="003B0F5C">
            <w:r w:rsidRPr="00890AAB">
              <w:t xml:space="preserve">Пономаренко Алла Аликовна – заместитель главы администрации Джанкойского района, </w:t>
            </w:r>
          </w:p>
          <w:p w:rsidR="00397E36" w:rsidRPr="00890AAB" w:rsidRDefault="00397E36" w:rsidP="003B0F5C">
            <w:pPr>
              <w:ind w:right="480"/>
              <w:jc w:val="both"/>
            </w:pPr>
            <w:r w:rsidRPr="00890AAB">
              <w:t xml:space="preserve">Смирнов Денис Леонидович – начальник территориального отдела по Джанкойскому району межрегионального управления Роспотребнадзора по Республике Крым и </w:t>
            </w:r>
          </w:p>
          <w:p w:rsidR="00397E36" w:rsidRPr="00890AAB" w:rsidRDefault="00397E36" w:rsidP="003B0F5C">
            <w:r w:rsidRPr="00890AAB">
              <w:t>г. Севастополю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both"/>
              <w:rPr>
                <w:b/>
                <w:u w:val="single"/>
              </w:rPr>
            </w:pPr>
          </w:p>
        </w:tc>
      </w:tr>
    </w:tbl>
    <w:p w:rsidR="00397E36" w:rsidRPr="00890AAB" w:rsidRDefault="00397E36" w:rsidP="0071016D">
      <w:pPr>
        <w:tabs>
          <w:tab w:val="left" w:pos="-2700"/>
        </w:tabs>
        <w:ind w:left="360"/>
        <w:jc w:val="center"/>
        <w:rPr>
          <w:b/>
          <w:i/>
          <w:u w:val="single"/>
        </w:rPr>
      </w:pPr>
    </w:p>
    <w:p w:rsidR="00397E36" w:rsidRPr="00890AAB" w:rsidRDefault="00397E36" w:rsidP="0071016D">
      <w:pPr>
        <w:tabs>
          <w:tab w:val="left" w:pos="-2700"/>
        </w:tabs>
        <w:ind w:left="360"/>
        <w:jc w:val="center"/>
        <w:rPr>
          <w:b/>
          <w:i/>
          <w:u w:val="single"/>
        </w:rPr>
      </w:pPr>
      <w:r w:rsidRPr="00890AAB">
        <w:rPr>
          <w:b/>
          <w:i/>
          <w:u w:val="single"/>
        </w:rPr>
        <w:t xml:space="preserve">АППАРАТНЫЕ СОВЕЩАНИЯ ПРИ ГЛАВЕ АДМИНИСТРАЦИИ ДЖАНКОЙСКОГО РАЙОНА </w:t>
      </w:r>
    </w:p>
    <w:p w:rsidR="00397E36" w:rsidRPr="00890AAB" w:rsidRDefault="00397E36" w:rsidP="0071016D">
      <w:pPr>
        <w:tabs>
          <w:tab w:val="left" w:pos="-2700"/>
        </w:tabs>
        <w:ind w:left="360"/>
        <w:jc w:val="center"/>
        <w:rPr>
          <w:b/>
          <w:i/>
          <w:u w:val="single"/>
        </w:rPr>
      </w:pPr>
      <w:r w:rsidRPr="00890AAB">
        <w:rPr>
          <w:b/>
          <w:i/>
          <w:u w:val="single"/>
        </w:rPr>
        <w:t>С РУКОВОДИТЕЛЯМИ СЛУЖБ РАЙОНА И РУКОВОДИТЕЛЯМИ СТРУКТУРНЫХ ПОДРАЗДЕЛЕНИЙ АДМИНИСТРАЦИИ РАЙОНА</w:t>
      </w:r>
    </w:p>
    <w:p w:rsidR="00397E36" w:rsidRPr="00890AAB" w:rsidRDefault="00397E36" w:rsidP="0071016D">
      <w:pPr>
        <w:tabs>
          <w:tab w:val="left" w:pos="-2700"/>
        </w:tabs>
        <w:ind w:left="360"/>
        <w:jc w:val="center"/>
        <w:rPr>
          <w:b/>
          <w:i/>
          <w:u w:val="single"/>
        </w:rPr>
      </w:pPr>
    </w:p>
    <w:p w:rsidR="00397E36" w:rsidRPr="00890AAB" w:rsidRDefault="00397E36" w:rsidP="0071016D">
      <w:pPr>
        <w:tabs>
          <w:tab w:val="left" w:pos="-2700"/>
        </w:tabs>
        <w:ind w:left="360"/>
        <w:jc w:val="center"/>
        <w:rPr>
          <w:b/>
          <w:i/>
          <w:u w:val="single"/>
        </w:rPr>
      </w:pP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1620"/>
        <w:gridCol w:w="5220"/>
        <w:gridCol w:w="1800"/>
      </w:tblGrid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rPr>
                <w:b/>
                <w:i/>
              </w:rPr>
            </w:pPr>
            <w:r w:rsidRPr="00890AAB">
              <w:rPr>
                <w:b/>
                <w:i/>
              </w:rPr>
              <w:t>№</w:t>
            </w:r>
          </w:p>
          <w:p w:rsidR="00397E36" w:rsidRPr="00890AAB" w:rsidRDefault="00397E36" w:rsidP="003B0F5C">
            <w:pPr>
              <w:rPr>
                <w:b/>
                <w:i/>
              </w:rPr>
            </w:pPr>
            <w:r w:rsidRPr="00890AAB">
              <w:rPr>
                <w:b/>
                <w:i/>
              </w:rPr>
              <w:t>п/п</w:t>
            </w:r>
          </w:p>
        </w:tc>
        <w:tc>
          <w:tcPr>
            <w:tcW w:w="576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Повестка дня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Дата выполнения</w:t>
            </w:r>
          </w:p>
        </w:tc>
        <w:tc>
          <w:tcPr>
            <w:tcW w:w="52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Ответственный исполнитель</w:t>
            </w:r>
          </w:p>
        </w:tc>
        <w:tc>
          <w:tcPr>
            <w:tcW w:w="180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Отметка о выполнении</w:t>
            </w: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  <w:r w:rsidRPr="00890AAB">
              <w:rPr>
                <w:b/>
              </w:rPr>
              <w:t>ИЮЛЬ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Два раза в месяц</w:t>
            </w:r>
          </w:p>
        </w:tc>
        <w:tc>
          <w:tcPr>
            <w:tcW w:w="5220" w:type="dxa"/>
          </w:tcPr>
          <w:p w:rsidR="00397E36" w:rsidRPr="00890AAB" w:rsidRDefault="00397E36" w:rsidP="003B0F5C">
            <w:pPr>
              <w:rPr>
                <w:b/>
              </w:rPr>
            </w:pPr>
          </w:p>
        </w:tc>
        <w:tc>
          <w:tcPr>
            <w:tcW w:w="1800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r w:rsidRPr="00890AAB">
              <w:t>1.</w:t>
            </w:r>
          </w:p>
        </w:tc>
        <w:tc>
          <w:tcPr>
            <w:tcW w:w="5760" w:type="dxa"/>
          </w:tcPr>
          <w:p w:rsidR="00397E36" w:rsidRPr="00890AAB" w:rsidRDefault="00397E36" w:rsidP="003B0F5C">
            <w:r w:rsidRPr="00890AAB">
              <w:t>О состоянии детской инвалидности и детского травматизма в районе и мерах их профилактики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i/>
              </w:rPr>
            </w:pPr>
          </w:p>
        </w:tc>
        <w:tc>
          <w:tcPr>
            <w:tcW w:w="5220" w:type="dxa"/>
          </w:tcPr>
          <w:p w:rsidR="00397E36" w:rsidRPr="00890AAB" w:rsidRDefault="00397E36" w:rsidP="003B0F5C">
            <w:pPr>
              <w:jc w:val="both"/>
            </w:pPr>
            <w:r w:rsidRPr="00890AAB">
              <w:t>Овчинников В.А. – главный врач ГБУЗ РК «Джанкойская ЦРБ»</w:t>
            </w:r>
          </w:p>
        </w:tc>
        <w:tc>
          <w:tcPr>
            <w:tcW w:w="1800" w:type="dxa"/>
          </w:tcPr>
          <w:p w:rsidR="00397E36" w:rsidRPr="00890AAB" w:rsidRDefault="00397E36" w:rsidP="003B0F5C"/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r w:rsidRPr="00890AAB">
              <w:t>2.</w:t>
            </w:r>
          </w:p>
        </w:tc>
        <w:tc>
          <w:tcPr>
            <w:tcW w:w="5760" w:type="dxa"/>
          </w:tcPr>
          <w:p w:rsidR="00397E36" w:rsidRPr="00890AAB" w:rsidRDefault="00397E36" w:rsidP="003B0F5C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AB">
              <w:rPr>
                <w:rFonts w:ascii="Times New Roman" w:hAnsi="Times New Roman"/>
                <w:sz w:val="24"/>
                <w:szCs w:val="24"/>
              </w:rPr>
              <w:t>Об итогах работы государственного учреждения - Управления</w:t>
            </w:r>
            <w:r w:rsidRPr="00890A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0AAB">
              <w:rPr>
                <w:rFonts w:ascii="Times New Roman" w:hAnsi="Times New Roman"/>
                <w:sz w:val="24"/>
                <w:szCs w:val="24"/>
              </w:rPr>
              <w:t>Пенсионного фонда Российской Федерации в Джанкойском районе Республики Крым</w:t>
            </w:r>
          </w:p>
          <w:p w:rsidR="00397E36" w:rsidRPr="00890AAB" w:rsidRDefault="00397E36" w:rsidP="003B0F5C">
            <w:pPr>
              <w:jc w:val="both"/>
            </w:pPr>
            <w:r w:rsidRPr="00890AAB">
              <w:t xml:space="preserve"> за 1 полугодие 2015 года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</w:pPr>
          </w:p>
        </w:tc>
        <w:tc>
          <w:tcPr>
            <w:tcW w:w="5220" w:type="dxa"/>
          </w:tcPr>
          <w:p w:rsidR="00397E36" w:rsidRPr="00890AAB" w:rsidRDefault="00397E36" w:rsidP="003B0F5C">
            <w:r w:rsidRPr="00890AAB">
              <w:t>Нестеренко Светлана Михайловна – начальник Государственного учреждения - Управления Пенсионного фонда Российской Федерации в Джанкойском районе Республики Крым</w:t>
            </w:r>
          </w:p>
        </w:tc>
        <w:tc>
          <w:tcPr>
            <w:tcW w:w="1800" w:type="dxa"/>
          </w:tcPr>
          <w:p w:rsidR="00397E36" w:rsidRPr="00890AAB" w:rsidRDefault="00397E36" w:rsidP="003B0F5C"/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r w:rsidRPr="00890AAB">
              <w:t>3.</w:t>
            </w:r>
          </w:p>
        </w:tc>
        <w:tc>
          <w:tcPr>
            <w:tcW w:w="5760" w:type="dxa"/>
          </w:tcPr>
          <w:p w:rsidR="00397E36" w:rsidRPr="00890AAB" w:rsidRDefault="00397E36" w:rsidP="003B0F5C">
            <w:pPr>
              <w:jc w:val="both"/>
            </w:pPr>
            <w:r w:rsidRPr="00890AAB">
              <w:t xml:space="preserve">О выполнении плана работы администрации Джанкойского района за 1 полугодие 2015 года 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i/>
              </w:rPr>
            </w:pPr>
          </w:p>
        </w:tc>
        <w:tc>
          <w:tcPr>
            <w:tcW w:w="5220" w:type="dxa"/>
          </w:tcPr>
          <w:p w:rsidR="00397E36" w:rsidRPr="00890AAB" w:rsidRDefault="00397E36" w:rsidP="003B0F5C">
            <w:r w:rsidRPr="00890AAB">
              <w:t>Курандина С.М. – руководитель аппарата администрации района</w:t>
            </w:r>
          </w:p>
        </w:tc>
        <w:tc>
          <w:tcPr>
            <w:tcW w:w="1800" w:type="dxa"/>
          </w:tcPr>
          <w:p w:rsidR="00397E36" w:rsidRPr="00890AAB" w:rsidRDefault="00397E36" w:rsidP="003B0F5C"/>
        </w:tc>
      </w:tr>
    </w:tbl>
    <w:p w:rsidR="00397E36" w:rsidRPr="00890AAB" w:rsidRDefault="00397E36" w:rsidP="0071016D">
      <w:pPr>
        <w:sectPr w:rsidR="00397E36" w:rsidRPr="00890AAB" w:rsidSect="00CB2200">
          <w:pgSz w:w="16838" w:h="11906" w:orient="landscape" w:code="9"/>
          <w:pgMar w:top="1079" w:right="851" w:bottom="567" w:left="624" w:header="720" w:footer="720" w:gutter="0"/>
          <w:cols w:space="708"/>
          <w:titlePg/>
          <w:docGrid w:linePitch="360"/>
        </w:sectPr>
      </w:pPr>
    </w:p>
    <w:p w:rsidR="00397E36" w:rsidRPr="00890AAB" w:rsidRDefault="00397E36" w:rsidP="0071016D"/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1620"/>
        <w:gridCol w:w="5220"/>
        <w:gridCol w:w="1800"/>
      </w:tblGrid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  <w:r w:rsidRPr="00890AAB">
              <w:rPr>
                <w:b/>
              </w:rPr>
              <w:t>АВГУСТ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Два раза в месяц</w:t>
            </w:r>
          </w:p>
        </w:tc>
        <w:tc>
          <w:tcPr>
            <w:tcW w:w="5220" w:type="dxa"/>
          </w:tcPr>
          <w:p w:rsidR="00397E36" w:rsidRPr="00890AAB" w:rsidRDefault="00397E36" w:rsidP="003B0F5C">
            <w:pPr>
              <w:rPr>
                <w:b/>
              </w:rPr>
            </w:pPr>
          </w:p>
        </w:tc>
        <w:tc>
          <w:tcPr>
            <w:tcW w:w="1800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r w:rsidRPr="00890AAB">
              <w:t>1.</w:t>
            </w:r>
          </w:p>
        </w:tc>
        <w:tc>
          <w:tcPr>
            <w:tcW w:w="5760" w:type="dxa"/>
          </w:tcPr>
          <w:p w:rsidR="00397E36" w:rsidRPr="00890AAB" w:rsidRDefault="00397E36" w:rsidP="003B0F5C">
            <w:pPr>
              <w:pStyle w:val="a0"/>
              <w:shd w:val="clear" w:color="auto" w:fill="FEFFFF"/>
              <w:spacing w:line="288" w:lineRule="exact"/>
              <w:jc w:val="both"/>
              <w:rPr>
                <w:rFonts w:ascii="Times New Roman" w:hAnsi="Times New Roman" w:cs="Times New Roman"/>
                <w:shd w:val="clear" w:color="auto" w:fill="FEFFFF"/>
              </w:rPr>
            </w:pPr>
            <w:r w:rsidRPr="00890AAB">
              <w:rPr>
                <w:rFonts w:ascii="Times New Roman" w:hAnsi="Times New Roman" w:cs="Times New Roman"/>
                <w:shd w:val="clear" w:color="auto" w:fill="FEFFFF"/>
              </w:rPr>
              <w:t xml:space="preserve">О ходе заготовки кормов на период зимовки 2015 – 2016 года </w:t>
            </w:r>
          </w:p>
          <w:p w:rsidR="00397E36" w:rsidRPr="00890AAB" w:rsidRDefault="00397E36" w:rsidP="003B0F5C">
            <w:pPr>
              <w:jc w:val="both"/>
            </w:pP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i/>
              </w:rPr>
            </w:pPr>
          </w:p>
        </w:tc>
        <w:tc>
          <w:tcPr>
            <w:tcW w:w="5220" w:type="dxa"/>
          </w:tcPr>
          <w:p w:rsidR="00397E36" w:rsidRPr="00890AAB" w:rsidRDefault="00397E36" w:rsidP="003B0F5C">
            <w:pPr>
              <w:rPr>
                <w:lang w:eastAsia="uk-UA"/>
              </w:rPr>
            </w:pPr>
            <w:r w:rsidRPr="00890AAB">
              <w:t xml:space="preserve">Карандасов Д.П. – </w:t>
            </w:r>
            <w:r w:rsidRPr="00C22D5B">
              <w:t>заместитель начальника управления по экономическому развитию, аграрной и инвестиционной политике, начальник отдела сельского хозяйства</w:t>
            </w:r>
            <w:r w:rsidRPr="00890AAB">
              <w:t xml:space="preserve"> администрации</w:t>
            </w:r>
            <w:r>
              <w:t xml:space="preserve"> района</w:t>
            </w:r>
          </w:p>
        </w:tc>
        <w:tc>
          <w:tcPr>
            <w:tcW w:w="1800" w:type="dxa"/>
          </w:tcPr>
          <w:p w:rsidR="00397E36" w:rsidRPr="00890AAB" w:rsidRDefault="00397E36" w:rsidP="003B0F5C"/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r w:rsidRPr="00890AAB">
              <w:t>2.</w:t>
            </w:r>
          </w:p>
        </w:tc>
        <w:tc>
          <w:tcPr>
            <w:tcW w:w="5760" w:type="dxa"/>
          </w:tcPr>
          <w:p w:rsidR="00397E36" w:rsidRPr="00890AAB" w:rsidRDefault="00397E36" w:rsidP="003B0F5C">
            <w:pPr>
              <w:jc w:val="both"/>
            </w:pPr>
            <w:r w:rsidRPr="00890AAB">
              <w:t>О Всероссийском физкультурно-спортивном комплексе «Готов к труду и обороне»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i/>
              </w:rPr>
            </w:pPr>
          </w:p>
        </w:tc>
        <w:tc>
          <w:tcPr>
            <w:tcW w:w="5220" w:type="dxa"/>
          </w:tcPr>
          <w:p w:rsidR="00397E36" w:rsidRPr="00890AAB" w:rsidRDefault="00397E36" w:rsidP="003B0F5C">
            <w:pPr>
              <w:rPr>
                <w:lang w:eastAsia="uk-UA"/>
              </w:rPr>
            </w:pPr>
            <w:r w:rsidRPr="00890AAB">
              <w:t>Колесникович Е.П. – начальник отдела молодежи и спорта управления образования, молодежи и спорта администрации района</w:t>
            </w:r>
          </w:p>
        </w:tc>
        <w:tc>
          <w:tcPr>
            <w:tcW w:w="1800" w:type="dxa"/>
          </w:tcPr>
          <w:p w:rsidR="00397E36" w:rsidRPr="00890AAB" w:rsidRDefault="00397E36" w:rsidP="003B0F5C"/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r w:rsidRPr="00890AAB">
              <w:t>3.</w:t>
            </w:r>
          </w:p>
        </w:tc>
        <w:tc>
          <w:tcPr>
            <w:tcW w:w="5760" w:type="dxa"/>
          </w:tcPr>
          <w:p w:rsidR="00397E36" w:rsidRPr="00890AAB" w:rsidRDefault="00397E36" w:rsidP="003B0F5C">
            <w:pPr>
              <w:jc w:val="both"/>
            </w:pPr>
            <w:r w:rsidRPr="00890AAB">
              <w:t xml:space="preserve">О проведении иммунопрофилактики детского населения и профилактики туберкулеза у детей в районе по итогам 1 полугодия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0AAB">
                <w:t>2015 года</w:t>
              </w:r>
            </w:smartTag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i/>
              </w:rPr>
            </w:pPr>
          </w:p>
        </w:tc>
        <w:tc>
          <w:tcPr>
            <w:tcW w:w="5220" w:type="dxa"/>
          </w:tcPr>
          <w:p w:rsidR="00397E36" w:rsidRPr="00890AAB" w:rsidRDefault="00397E36" w:rsidP="003B0F5C">
            <w:r w:rsidRPr="00890AAB">
              <w:t>Овчинников В.А. – главный врач ГБУЗ РК «Джанкойская ЦРБ»</w:t>
            </w:r>
          </w:p>
        </w:tc>
        <w:tc>
          <w:tcPr>
            <w:tcW w:w="1800" w:type="dxa"/>
          </w:tcPr>
          <w:p w:rsidR="00397E36" w:rsidRPr="00890AAB" w:rsidRDefault="00397E36" w:rsidP="003B0F5C"/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720" w:type="dxa"/>
          </w:tcPr>
          <w:p w:rsidR="00397E36" w:rsidRPr="00890AAB" w:rsidRDefault="00397E36" w:rsidP="003B0F5C">
            <w:r w:rsidRPr="00890AAB">
              <w:t>4.</w:t>
            </w:r>
          </w:p>
        </w:tc>
        <w:tc>
          <w:tcPr>
            <w:tcW w:w="5760" w:type="dxa"/>
          </w:tcPr>
          <w:p w:rsidR="00397E36" w:rsidRPr="00890AAB" w:rsidRDefault="00397E36" w:rsidP="003B0F5C">
            <w:pPr>
              <w:jc w:val="both"/>
            </w:pPr>
            <w:r w:rsidRPr="00890AAB">
              <w:t xml:space="preserve">О готовности образовательных учреждений к новому 2015-2016 учебному году и работе в осенне-зимний период 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i/>
              </w:rPr>
            </w:pPr>
          </w:p>
        </w:tc>
        <w:tc>
          <w:tcPr>
            <w:tcW w:w="5220" w:type="dxa"/>
          </w:tcPr>
          <w:p w:rsidR="00397E36" w:rsidRPr="00890AAB" w:rsidRDefault="00397E36" w:rsidP="003B0F5C">
            <w:r w:rsidRPr="00890AAB">
              <w:t>Могильная Л.В. – начальник управления образования, молодежи и спорта администрации района.</w:t>
            </w:r>
          </w:p>
          <w:p w:rsidR="00397E36" w:rsidRDefault="00397E36" w:rsidP="003B0F5C">
            <w:r w:rsidRPr="00890AAB">
              <w:t xml:space="preserve">Смирнов Д.Л. – начальник территориального отдела по Джанкойскому району межрегионального управления Роспотребнадзора по </w:t>
            </w:r>
            <w:r w:rsidRPr="00890AAB">
              <w:rPr>
                <w:lang w:eastAsia="uk-UA"/>
              </w:rPr>
              <w:t xml:space="preserve">Республике Крым </w:t>
            </w:r>
            <w:r w:rsidRPr="00890AAB">
              <w:t xml:space="preserve">и </w:t>
            </w:r>
          </w:p>
          <w:p w:rsidR="00397E36" w:rsidRPr="00890AAB" w:rsidRDefault="00397E36" w:rsidP="003B0F5C">
            <w:r w:rsidRPr="00890AAB">
              <w:t>г</w:t>
            </w:r>
            <w:r>
              <w:t xml:space="preserve">. </w:t>
            </w:r>
            <w:r w:rsidRPr="00890AAB">
              <w:t>Севастополю</w:t>
            </w:r>
          </w:p>
        </w:tc>
        <w:tc>
          <w:tcPr>
            <w:tcW w:w="1800" w:type="dxa"/>
          </w:tcPr>
          <w:p w:rsidR="00397E36" w:rsidRPr="00890AAB" w:rsidRDefault="00397E36" w:rsidP="003B0F5C"/>
        </w:tc>
      </w:tr>
    </w:tbl>
    <w:p w:rsidR="00397E36" w:rsidRPr="00890AAB" w:rsidRDefault="00397E36" w:rsidP="0071016D"/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1620"/>
        <w:gridCol w:w="5220"/>
        <w:gridCol w:w="1800"/>
      </w:tblGrid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  <w:r w:rsidRPr="00890AAB">
              <w:rPr>
                <w:b/>
              </w:rPr>
              <w:t>СЕНТЯБРЬ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Два раза в месяц</w:t>
            </w:r>
          </w:p>
        </w:tc>
        <w:tc>
          <w:tcPr>
            <w:tcW w:w="5220" w:type="dxa"/>
          </w:tcPr>
          <w:p w:rsidR="00397E36" w:rsidRPr="00890AAB" w:rsidRDefault="00397E36" w:rsidP="003B0F5C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r w:rsidRPr="00890AAB">
              <w:t>1.</w:t>
            </w:r>
          </w:p>
        </w:tc>
        <w:tc>
          <w:tcPr>
            <w:tcW w:w="5760" w:type="dxa"/>
          </w:tcPr>
          <w:p w:rsidR="00397E36" w:rsidRPr="00890AAB" w:rsidRDefault="00397E36" w:rsidP="003B0F5C">
            <w:r w:rsidRPr="00890AAB">
              <w:t xml:space="preserve">О санитарно-гигиеническом состоянии лечебно-профилактических учреждений района и их готовности к работе в </w:t>
            </w:r>
            <w:r>
              <w:t>о</w:t>
            </w:r>
            <w:r w:rsidRPr="00890AAB">
              <w:t>сенне-зимний период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i/>
              </w:rPr>
            </w:pPr>
          </w:p>
        </w:tc>
        <w:tc>
          <w:tcPr>
            <w:tcW w:w="5220" w:type="dxa"/>
          </w:tcPr>
          <w:p w:rsidR="00397E36" w:rsidRPr="00890AAB" w:rsidRDefault="00397E36" w:rsidP="003B0F5C">
            <w:pPr>
              <w:ind w:right="480"/>
              <w:jc w:val="both"/>
            </w:pPr>
            <w:r w:rsidRPr="00890AAB">
              <w:t xml:space="preserve">Смирнов Д.Л. – начальник территориального отдела по Джанкойскому району межрегионального управления Роспотребнадзора по </w:t>
            </w:r>
            <w:r w:rsidRPr="00890AAB">
              <w:rPr>
                <w:lang w:eastAsia="uk-UA"/>
              </w:rPr>
              <w:t xml:space="preserve">Республике Крым </w:t>
            </w:r>
            <w:r w:rsidRPr="00890AAB">
              <w:t xml:space="preserve">и </w:t>
            </w:r>
          </w:p>
          <w:p w:rsidR="00397E36" w:rsidRPr="00890AAB" w:rsidRDefault="00397E36" w:rsidP="003B0F5C">
            <w:pPr>
              <w:jc w:val="both"/>
            </w:pPr>
            <w:r w:rsidRPr="00890AAB">
              <w:t>г. Севастополю</w:t>
            </w:r>
          </w:p>
        </w:tc>
        <w:tc>
          <w:tcPr>
            <w:tcW w:w="1800" w:type="dxa"/>
          </w:tcPr>
          <w:p w:rsidR="00397E36" w:rsidRPr="00890AAB" w:rsidRDefault="00397E36" w:rsidP="003B0F5C"/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r w:rsidRPr="00890AAB">
              <w:t>2.</w:t>
            </w:r>
          </w:p>
        </w:tc>
        <w:tc>
          <w:tcPr>
            <w:tcW w:w="5760" w:type="dxa"/>
          </w:tcPr>
          <w:p w:rsidR="00397E36" w:rsidRPr="00890AAB" w:rsidRDefault="00397E36" w:rsidP="003B0F5C">
            <w:pPr>
              <w:pStyle w:val="Footer"/>
              <w:tabs>
                <w:tab w:val="clear" w:pos="4677"/>
                <w:tab w:val="clear" w:pos="9355"/>
              </w:tabs>
            </w:pPr>
            <w:r w:rsidRPr="00890AAB">
              <w:t>О состоянии архивного дела в Джанкойском районе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i/>
              </w:rPr>
            </w:pPr>
          </w:p>
        </w:tc>
        <w:tc>
          <w:tcPr>
            <w:tcW w:w="5220" w:type="dxa"/>
          </w:tcPr>
          <w:p w:rsidR="00397E36" w:rsidRPr="00890AAB" w:rsidRDefault="00397E36" w:rsidP="003B0F5C">
            <w:pPr>
              <w:jc w:val="both"/>
            </w:pPr>
            <w:r w:rsidRPr="00890AAB">
              <w:t>Левко Н.Н. – начальник архивного отдела</w:t>
            </w:r>
            <w:r>
              <w:t xml:space="preserve"> (муниципальный архив)</w:t>
            </w:r>
            <w:r w:rsidRPr="00890AAB">
              <w:t xml:space="preserve"> аппарата администрации</w:t>
            </w:r>
            <w:r>
              <w:t xml:space="preserve"> района</w:t>
            </w:r>
          </w:p>
        </w:tc>
        <w:tc>
          <w:tcPr>
            <w:tcW w:w="1800" w:type="dxa"/>
          </w:tcPr>
          <w:p w:rsidR="00397E36" w:rsidRPr="00890AAB" w:rsidRDefault="00397E36" w:rsidP="003B0F5C"/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r w:rsidRPr="00890AAB">
              <w:t>3.</w:t>
            </w:r>
          </w:p>
        </w:tc>
        <w:tc>
          <w:tcPr>
            <w:tcW w:w="5760" w:type="dxa"/>
          </w:tcPr>
          <w:p w:rsidR="00397E36" w:rsidRPr="00890AAB" w:rsidRDefault="00397E36" w:rsidP="003B0F5C">
            <w:r w:rsidRPr="00890AAB">
              <w:t>О готовности образовательных учреждений к отопительному сезону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i/>
              </w:rPr>
            </w:pPr>
          </w:p>
        </w:tc>
        <w:tc>
          <w:tcPr>
            <w:tcW w:w="5220" w:type="dxa"/>
          </w:tcPr>
          <w:p w:rsidR="00397E36" w:rsidRPr="00890AAB" w:rsidRDefault="00397E36" w:rsidP="003B0F5C">
            <w:pPr>
              <w:jc w:val="both"/>
            </w:pPr>
            <w:r>
              <w:t>Могильная Л.В.</w:t>
            </w:r>
            <w:r w:rsidRPr="00890AAB">
              <w:t xml:space="preserve"> – начальник управления образования, молодежи и спорта администрации</w:t>
            </w:r>
            <w:r>
              <w:t xml:space="preserve"> района</w:t>
            </w:r>
          </w:p>
        </w:tc>
        <w:tc>
          <w:tcPr>
            <w:tcW w:w="1800" w:type="dxa"/>
          </w:tcPr>
          <w:p w:rsidR="00397E36" w:rsidRPr="00890AAB" w:rsidRDefault="00397E36" w:rsidP="003B0F5C"/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r w:rsidRPr="00890AAB">
              <w:t>4.</w:t>
            </w:r>
          </w:p>
        </w:tc>
        <w:tc>
          <w:tcPr>
            <w:tcW w:w="5760" w:type="dxa"/>
          </w:tcPr>
          <w:p w:rsidR="00397E36" w:rsidRPr="00890AAB" w:rsidRDefault="00397E36" w:rsidP="003B0F5C">
            <w:r w:rsidRPr="00890AAB">
              <w:rPr>
                <w:spacing w:val="-2"/>
              </w:rPr>
              <w:t xml:space="preserve">Об использовании водных ресурсов в народнохозяйственном комплексе </w:t>
            </w:r>
            <w:r w:rsidRPr="00890AAB">
              <w:t>Джанкойского района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i/>
              </w:rPr>
            </w:pPr>
          </w:p>
        </w:tc>
        <w:tc>
          <w:tcPr>
            <w:tcW w:w="5220" w:type="dxa"/>
          </w:tcPr>
          <w:p w:rsidR="00397E36" w:rsidRPr="00890AAB" w:rsidRDefault="00397E36" w:rsidP="003B0F5C">
            <w:r w:rsidRPr="00890AAB">
              <w:t xml:space="preserve">Губский В.А. – </w:t>
            </w:r>
            <w:r>
              <w:t>н</w:t>
            </w:r>
            <w:r w:rsidRPr="00CF7A50">
              <w:t>ачальник ГБУ РК</w:t>
            </w:r>
            <w:r>
              <w:t xml:space="preserve"> </w:t>
            </w:r>
            <w:r w:rsidRPr="00CF7A50">
              <w:t>«Джанкойское управление</w:t>
            </w:r>
            <w:r>
              <w:t xml:space="preserve"> </w:t>
            </w:r>
            <w:r w:rsidRPr="00CF7A50">
              <w:t>водного хозяйства»</w:t>
            </w:r>
          </w:p>
        </w:tc>
        <w:tc>
          <w:tcPr>
            <w:tcW w:w="1800" w:type="dxa"/>
          </w:tcPr>
          <w:p w:rsidR="00397E36" w:rsidRPr="00890AAB" w:rsidRDefault="00397E36" w:rsidP="003B0F5C"/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r w:rsidRPr="00890AAB">
              <w:t>5.</w:t>
            </w:r>
          </w:p>
        </w:tc>
        <w:tc>
          <w:tcPr>
            <w:tcW w:w="5760" w:type="dxa"/>
          </w:tcPr>
          <w:p w:rsidR="00397E36" w:rsidRPr="00890AAB" w:rsidRDefault="00397E36" w:rsidP="003B0F5C">
            <w:r w:rsidRPr="00890AAB">
              <w:t>Об инфекционной заболеваемости и ходе иммунизации населения Джанкойского района в 2015 году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</w:p>
        </w:tc>
        <w:tc>
          <w:tcPr>
            <w:tcW w:w="5220" w:type="dxa"/>
          </w:tcPr>
          <w:p w:rsidR="00397E36" w:rsidRPr="00890AAB" w:rsidRDefault="00397E36" w:rsidP="003B0F5C">
            <w:pPr>
              <w:ind w:right="480"/>
              <w:jc w:val="both"/>
            </w:pPr>
            <w:r w:rsidRPr="00890AAB">
              <w:t xml:space="preserve">Смирнов Д.Л. – начальник территориального отдела по Джанкойскому району межрегионального управления Роспотребнадзора по </w:t>
            </w:r>
            <w:r w:rsidRPr="00890AAB">
              <w:rPr>
                <w:lang w:eastAsia="uk-UA"/>
              </w:rPr>
              <w:t xml:space="preserve">Республике Крым </w:t>
            </w:r>
            <w:r w:rsidRPr="00890AAB">
              <w:t xml:space="preserve">и </w:t>
            </w:r>
          </w:p>
          <w:p w:rsidR="00397E36" w:rsidRPr="00890AAB" w:rsidRDefault="00397E36" w:rsidP="003B0F5C">
            <w:pPr>
              <w:jc w:val="both"/>
            </w:pPr>
            <w:r w:rsidRPr="00890AAB">
              <w:t>г. Севастополю</w:t>
            </w:r>
          </w:p>
        </w:tc>
        <w:tc>
          <w:tcPr>
            <w:tcW w:w="1800" w:type="dxa"/>
          </w:tcPr>
          <w:p w:rsidR="00397E36" w:rsidRPr="00890AAB" w:rsidRDefault="00397E36" w:rsidP="003B0F5C"/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r w:rsidRPr="00890AAB">
              <w:t>6.</w:t>
            </w:r>
          </w:p>
        </w:tc>
        <w:tc>
          <w:tcPr>
            <w:tcW w:w="5760" w:type="dxa"/>
          </w:tcPr>
          <w:p w:rsidR="00397E36" w:rsidRPr="00890AAB" w:rsidRDefault="00397E36" w:rsidP="003B0F5C">
            <w:r w:rsidRPr="00890AAB">
              <w:t>Об обеспечении населенных пунктов противопожарным водоснабжением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</w:p>
        </w:tc>
        <w:tc>
          <w:tcPr>
            <w:tcW w:w="5220" w:type="dxa"/>
          </w:tcPr>
          <w:p w:rsidR="00397E36" w:rsidRPr="00890AAB" w:rsidRDefault="00397E36" w:rsidP="003B0F5C">
            <w:pPr>
              <w:jc w:val="both"/>
            </w:pPr>
            <w:r w:rsidRPr="00890AAB">
              <w:rPr>
                <w:lang w:eastAsia="uk-UA"/>
              </w:rPr>
              <w:t>Джа</w:t>
            </w:r>
            <w:r w:rsidRPr="00890AAB">
              <w:rPr>
                <w:lang w:eastAsia="uk-UA"/>
              </w:rPr>
              <w:t>н</w:t>
            </w:r>
            <w:r w:rsidRPr="00890AAB">
              <w:rPr>
                <w:lang w:eastAsia="uk-UA"/>
              </w:rPr>
              <w:t>джгава И.Ш. – начальник 6 пожарно-спасательного отряда ФПС по Республике Крым</w:t>
            </w:r>
          </w:p>
        </w:tc>
        <w:tc>
          <w:tcPr>
            <w:tcW w:w="1800" w:type="dxa"/>
          </w:tcPr>
          <w:p w:rsidR="00397E36" w:rsidRPr="00890AAB" w:rsidRDefault="00397E36" w:rsidP="003B0F5C"/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r w:rsidRPr="00890AAB">
              <w:t xml:space="preserve">7. </w:t>
            </w:r>
          </w:p>
        </w:tc>
        <w:tc>
          <w:tcPr>
            <w:tcW w:w="5760" w:type="dxa"/>
          </w:tcPr>
          <w:p w:rsidR="00397E36" w:rsidRPr="00890AAB" w:rsidRDefault="00397E36" w:rsidP="003B0F5C">
            <w:pPr>
              <w:jc w:val="both"/>
            </w:pPr>
            <w:r w:rsidRPr="00890AAB">
              <w:t>О ходе выполнения постановления администрации от 19.03.2015 № 82 «Об утверждении плана мероприятий по предотвращению финансовых нарушений и усилению финансово-бюджетной дисциплины при использовании финансовых ресурсов и имущества муниципального образования Джанкойский район Республики Крым на 2015 год»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i/>
              </w:rPr>
            </w:pPr>
          </w:p>
        </w:tc>
        <w:tc>
          <w:tcPr>
            <w:tcW w:w="5220" w:type="dxa"/>
          </w:tcPr>
          <w:p w:rsidR="00397E36" w:rsidRPr="00890AAB" w:rsidRDefault="00397E36" w:rsidP="003B0F5C">
            <w:r w:rsidRPr="00890AAB">
              <w:t>Компаниец И.В. – начальник управления по бюджетно-финансовым вопросам администрации района</w:t>
            </w:r>
          </w:p>
        </w:tc>
        <w:tc>
          <w:tcPr>
            <w:tcW w:w="1800" w:type="dxa"/>
          </w:tcPr>
          <w:p w:rsidR="00397E36" w:rsidRPr="00890AAB" w:rsidRDefault="00397E36" w:rsidP="003B0F5C"/>
        </w:tc>
      </w:tr>
    </w:tbl>
    <w:p w:rsidR="00397E36" w:rsidRPr="00890AAB" w:rsidRDefault="00397E36" w:rsidP="0071016D"/>
    <w:p w:rsidR="00397E36" w:rsidRPr="00890AAB" w:rsidRDefault="00397E36" w:rsidP="0071016D">
      <w:pPr>
        <w:ind w:left="2484"/>
        <w:jc w:val="center"/>
        <w:rPr>
          <w:b/>
          <w:i/>
          <w:u w:val="single"/>
        </w:rPr>
      </w:pPr>
      <w:r w:rsidRPr="00890AAB">
        <w:rPr>
          <w:b/>
          <w:i/>
          <w:u w:val="single"/>
        </w:rPr>
        <w:t>СЕМИНАРЫ-СОВЕЩАНИЯ С ГЛАВАМИ И СПЕЦИАЛИСТАМИ СЕЛЬСКИХ ПОСЕЛЕНИЙ РАЙОНА</w:t>
      </w:r>
    </w:p>
    <w:p w:rsidR="00397E36" w:rsidRPr="00890AAB" w:rsidRDefault="00397E36" w:rsidP="0071016D">
      <w:pPr>
        <w:ind w:left="360"/>
        <w:jc w:val="both"/>
      </w:pPr>
      <w:r w:rsidRPr="00890AAB">
        <w:t>17 сентября</w:t>
      </w:r>
      <w:r w:rsidRPr="00890AAB">
        <w:tab/>
      </w:r>
      <w:r w:rsidRPr="00890AAB">
        <w:tab/>
        <w:t xml:space="preserve"> </w:t>
      </w:r>
    </w:p>
    <w:p w:rsidR="00397E36" w:rsidRPr="00890AAB" w:rsidRDefault="00397E36" w:rsidP="0071016D">
      <w:pPr>
        <w:tabs>
          <w:tab w:val="left" w:pos="-2700"/>
        </w:tabs>
        <w:ind w:left="360"/>
      </w:pP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1620"/>
        <w:gridCol w:w="5276"/>
        <w:gridCol w:w="1744"/>
      </w:tblGrid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rPr>
                <w:b/>
                <w:i/>
              </w:rPr>
            </w:pPr>
            <w:r w:rsidRPr="00890AAB">
              <w:rPr>
                <w:b/>
                <w:i/>
              </w:rPr>
              <w:t>№</w:t>
            </w:r>
          </w:p>
          <w:p w:rsidR="00397E36" w:rsidRPr="00890AAB" w:rsidRDefault="00397E36" w:rsidP="003B0F5C">
            <w:pPr>
              <w:rPr>
                <w:b/>
                <w:i/>
              </w:rPr>
            </w:pPr>
            <w:r w:rsidRPr="00890AAB">
              <w:rPr>
                <w:b/>
                <w:i/>
              </w:rPr>
              <w:t>п/п</w:t>
            </w:r>
          </w:p>
        </w:tc>
        <w:tc>
          <w:tcPr>
            <w:tcW w:w="576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Повестка дня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Дата выполнения</w:t>
            </w:r>
          </w:p>
        </w:tc>
        <w:tc>
          <w:tcPr>
            <w:tcW w:w="5276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Ответственный исполнитель</w:t>
            </w:r>
          </w:p>
        </w:tc>
        <w:tc>
          <w:tcPr>
            <w:tcW w:w="1744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Отметка о выполнении</w:t>
            </w: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  <w:r w:rsidRPr="00890AAB">
              <w:rPr>
                <w:b/>
              </w:rPr>
              <w:t>СЕНТЯБРЬ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17сентября 2015 года</w:t>
            </w:r>
          </w:p>
        </w:tc>
        <w:tc>
          <w:tcPr>
            <w:tcW w:w="5276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center"/>
            </w:pPr>
            <w:r w:rsidRPr="00890AAB">
              <w:t>1.</w:t>
            </w:r>
          </w:p>
        </w:tc>
        <w:tc>
          <w:tcPr>
            <w:tcW w:w="5760" w:type="dxa"/>
          </w:tcPr>
          <w:p w:rsidR="00397E36" w:rsidRPr="00890AAB" w:rsidRDefault="00397E36" w:rsidP="003B0F5C">
            <w:pPr>
              <w:jc w:val="both"/>
            </w:pPr>
            <w:r w:rsidRPr="00890AAB">
              <w:t>О Всероссийском физкультурно-спортивном комплексе «Готов к труду и обороне»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</w:pPr>
          </w:p>
        </w:tc>
        <w:tc>
          <w:tcPr>
            <w:tcW w:w="5276" w:type="dxa"/>
          </w:tcPr>
          <w:p w:rsidR="00397E36" w:rsidRPr="00890AAB" w:rsidRDefault="00397E36" w:rsidP="003B0F5C">
            <w:r w:rsidRPr="00890AAB">
              <w:t>Колесникович Е.П. – начальник отдела молодежи и спорта управления образования, молодежи и спорта администрации</w:t>
            </w:r>
          </w:p>
        </w:tc>
        <w:tc>
          <w:tcPr>
            <w:tcW w:w="1744" w:type="dxa"/>
          </w:tcPr>
          <w:p w:rsidR="00397E36" w:rsidRPr="00890AAB" w:rsidRDefault="00397E36" w:rsidP="003B0F5C"/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center"/>
            </w:pPr>
            <w:r w:rsidRPr="00890AAB">
              <w:t>2.</w:t>
            </w:r>
          </w:p>
        </w:tc>
        <w:tc>
          <w:tcPr>
            <w:tcW w:w="5760" w:type="dxa"/>
          </w:tcPr>
          <w:p w:rsidR="00397E36" w:rsidRPr="00890AAB" w:rsidRDefault="00397E36" w:rsidP="003B0F5C">
            <w:r w:rsidRPr="00890AAB">
              <w:t>О выполнении положений бюджетного законодательства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</w:pPr>
          </w:p>
        </w:tc>
        <w:tc>
          <w:tcPr>
            <w:tcW w:w="5276" w:type="dxa"/>
          </w:tcPr>
          <w:p w:rsidR="00397E36" w:rsidRPr="00890AAB" w:rsidRDefault="00397E36" w:rsidP="003B0F5C">
            <w:r w:rsidRPr="00890AAB">
              <w:t>Компаниец И.В. – начальник управления по бюджетно-финансовым вопросам администрации Джанкойского района</w:t>
            </w:r>
          </w:p>
        </w:tc>
        <w:tc>
          <w:tcPr>
            <w:tcW w:w="1744" w:type="dxa"/>
          </w:tcPr>
          <w:p w:rsidR="00397E36" w:rsidRPr="00890AAB" w:rsidRDefault="00397E36" w:rsidP="003B0F5C"/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center"/>
            </w:pPr>
            <w:r w:rsidRPr="00890AAB">
              <w:t>3.</w:t>
            </w:r>
          </w:p>
        </w:tc>
        <w:tc>
          <w:tcPr>
            <w:tcW w:w="5760" w:type="dxa"/>
          </w:tcPr>
          <w:p w:rsidR="00397E36" w:rsidRPr="00890AAB" w:rsidRDefault="00397E36" w:rsidP="003B0F5C">
            <w:pPr>
              <w:rPr>
                <w:bCs/>
              </w:rPr>
            </w:pPr>
            <w:r w:rsidRPr="00890AAB">
              <w:rPr>
                <w:bCs/>
              </w:rPr>
              <w:t>О социальных выплатах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</w:pPr>
          </w:p>
        </w:tc>
        <w:tc>
          <w:tcPr>
            <w:tcW w:w="5276" w:type="dxa"/>
          </w:tcPr>
          <w:p w:rsidR="00397E36" w:rsidRPr="00890AAB" w:rsidRDefault="00397E36" w:rsidP="003B0F5C">
            <w:r w:rsidRPr="00890AAB">
              <w:t>Нестеренко Светлана Михайловна – начальник Государственного учреждения - Управления Пенсионного фонда Российской Федерации в Джанкойском районе Республики Крым</w:t>
            </w:r>
          </w:p>
        </w:tc>
        <w:tc>
          <w:tcPr>
            <w:tcW w:w="1744" w:type="dxa"/>
          </w:tcPr>
          <w:p w:rsidR="00397E36" w:rsidRPr="00890AAB" w:rsidRDefault="00397E36" w:rsidP="003B0F5C"/>
        </w:tc>
      </w:tr>
    </w:tbl>
    <w:p w:rsidR="00397E36" w:rsidRPr="00890AAB" w:rsidRDefault="00397E36" w:rsidP="0071016D"/>
    <w:p w:rsidR="00397E36" w:rsidRPr="00890AAB" w:rsidRDefault="00397E36" w:rsidP="0071016D">
      <w:pPr>
        <w:ind w:left="360"/>
        <w:jc w:val="center"/>
        <w:rPr>
          <w:b/>
          <w:i/>
          <w:u w:val="single"/>
        </w:rPr>
      </w:pPr>
      <w:r w:rsidRPr="00890AAB">
        <w:rPr>
          <w:b/>
          <w:i/>
          <w:u w:val="single"/>
        </w:rPr>
        <w:t xml:space="preserve">ОРГАНИЗАЦИЯ И ПРОВЕДЕНИЕ </w:t>
      </w:r>
    </w:p>
    <w:p w:rsidR="00397E36" w:rsidRPr="00890AAB" w:rsidRDefault="00397E36" w:rsidP="0071016D">
      <w:pPr>
        <w:ind w:left="360"/>
        <w:jc w:val="center"/>
        <w:rPr>
          <w:b/>
          <w:i/>
          <w:u w:val="single"/>
        </w:rPr>
      </w:pPr>
      <w:r w:rsidRPr="00890AAB">
        <w:rPr>
          <w:b/>
          <w:i/>
          <w:u w:val="single"/>
        </w:rPr>
        <w:t>МАССОВЫХ РАЙОННЫХ МЕРОПРИЯТИЙ</w:t>
      </w:r>
    </w:p>
    <w:p w:rsidR="00397E36" w:rsidRPr="00890AAB" w:rsidRDefault="00397E36" w:rsidP="0071016D">
      <w:pPr>
        <w:ind w:left="360"/>
        <w:jc w:val="center"/>
        <w:rPr>
          <w:b/>
        </w:rPr>
      </w:pP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1620"/>
        <w:gridCol w:w="5400"/>
        <w:gridCol w:w="1620"/>
      </w:tblGrid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№</w:t>
            </w:r>
          </w:p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п/п</w:t>
            </w:r>
          </w:p>
        </w:tc>
        <w:tc>
          <w:tcPr>
            <w:tcW w:w="576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Повестка дня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Дата</w:t>
            </w:r>
          </w:p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выполнения</w:t>
            </w:r>
          </w:p>
        </w:tc>
        <w:tc>
          <w:tcPr>
            <w:tcW w:w="540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Ответственный исполнитель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Отметка о выполнении</w:t>
            </w: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397E36" w:rsidRPr="00890AAB" w:rsidRDefault="00397E36" w:rsidP="003B0F5C">
            <w:pPr>
              <w:jc w:val="center"/>
            </w:pPr>
            <w:r w:rsidRPr="00890AAB">
              <w:t>1.</w:t>
            </w:r>
          </w:p>
        </w:tc>
        <w:tc>
          <w:tcPr>
            <w:tcW w:w="5760" w:type="dxa"/>
          </w:tcPr>
          <w:p w:rsidR="00397E36" w:rsidRPr="00890AAB" w:rsidRDefault="00397E36" w:rsidP="003B0F5C">
            <w:r w:rsidRPr="00890AAB">
              <w:t>Педагогическая конференция работников образования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август</w:t>
            </w:r>
          </w:p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</w:p>
        </w:tc>
        <w:tc>
          <w:tcPr>
            <w:tcW w:w="5400" w:type="dxa"/>
          </w:tcPr>
          <w:p w:rsidR="00397E36" w:rsidRPr="00890AAB" w:rsidRDefault="00397E36" w:rsidP="003B0F5C">
            <w:r w:rsidRPr="00890AAB">
              <w:t>Управление образования, молодежи и спорта администрации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center"/>
            </w:pPr>
            <w:r w:rsidRPr="00890AAB">
              <w:t>2.</w:t>
            </w:r>
          </w:p>
        </w:tc>
        <w:tc>
          <w:tcPr>
            <w:tcW w:w="5760" w:type="dxa"/>
          </w:tcPr>
          <w:p w:rsidR="00397E36" w:rsidRPr="00890AAB" w:rsidRDefault="00397E36" w:rsidP="003B0F5C">
            <w:r w:rsidRPr="00890AAB">
              <w:t>Районный праздник ко Дню Урожая</w:t>
            </w:r>
          </w:p>
          <w:p w:rsidR="00397E36" w:rsidRPr="00890AAB" w:rsidRDefault="00397E36" w:rsidP="003B0F5C"/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Август</w:t>
            </w:r>
          </w:p>
        </w:tc>
        <w:tc>
          <w:tcPr>
            <w:tcW w:w="5400" w:type="dxa"/>
          </w:tcPr>
          <w:p w:rsidR="00397E36" w:rsidRPr="00890AAB" w:rsidRDefault="00397E36" w:rsidP="003B0F5C">
            <w:r w:rsidRPr="00890AAB">
              <w:t>Отдел культуры, межнациональных отношений и религий администрации,</w:t>
            </w:r>
          </w:p>
          <w:p w:rsidR="00397E36" w:rsidRPr="00890AAB" w:rsidRDefault="00397E36" w:rsidP="003B0F5C">
            <w:r w:rsidRPr="00890AAB">
              <w:t>управление по экономическому развитию аграрной и инвестиционной политики администрации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center"/>
            </w:pPr>
            <w:r w:rsidRPr="00890AAB">
              <w:t>3.</w:t>
            </w:r>
          </w:p>
        </w:tc>
        <w:tc>
          <w:tcPr>
            <w:tcW w:w="5760" w:type="dxa"/>
          </w:tcPr>
          <w:p w:rsidR="00397E36" w:rsidRPr="00890AAB" w:rsidRDefault="00397E36" w:rsidP="003B0F5C">
            <w:r w:rsidRPr="00890AAB">
              <w:t>Мероприятия ко Дню физкультуры и спорта России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Август</w:t>
            </w:r>
          </w:p>
        </w:tc>
        <w:tc>
          <w:tcPr>
            <w:tcW w:w="5400" w:type="dxa"/>
          </w:tcPr>
          <w:p w:rsidR="00397E36" w:rsidRPr="00890AAB" w:rsidRDefault="00397E36" w:rsidP="003B0F5C">
            <w:r w:rsidRPr="00890AAB">
              <w:t>Отдел молодежи и спорта управления образования, молодежи и спорта администрации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</w:p>
        </w:tc>
      </w:tr>
      <w:tr w:rsidR="00397E36" w:rsidRPr="00890AAB" w:rsidTr="003B0F5C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97E36" w:rsidRPr="00890AAB" w:rsidRDefault="00397E36" w:rsidP="003B0F5C">
            <w:pPr>
              <w:jc w:val="center"/>
            </w:pPr>
            <w:r w:rsidRPr="00890AAB">
              <w:t>1.</w:t>
            </w:r>
          </w:p>
        </w:tc>
        <w:tc>
          <w:tcPr>
            <w:tcW w:w="5760" w:type="dxa"/>
          </w:tcPr>
          <w:p w:rsidR="00397E36" w:rsidRPr="00890AAB" w:rsidRDefault="00397E36" w:rsidP="003B0F5C">
            <w:r w:rsidRPr="00890AAB">
              <w:t xml:space="preserve">Развлекательная программа и праздничный концерт ко Дню Джанкойского района </w:t>
            </w:r>
          </w:p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  <w:i/>
              </w:rPr>
            </w:pPr>
            <w:r w:rsidRPr="00890AAB">
              <w:rPr>
                <w:b/>
                <w:i/>
              </w:rPr>
              <w:t>Сентябрь</w:t>
            </w:r>
          </w:p>
        </w:tc>
        <w:tc>
          <w:tcPr>
            <w:tcW w:w="5400" w:type="dxa"/>
          </w:tcPr>
          <w:p w:rsidR="00397E36" w:rsidRPr="00890AAB" w:rsidRDefault="00397E36" w:rsidP="003B0F5C">
            <w:r w:rsidRPr="00890AAB">
              <w:t>Отдел культуры, межнациональных отношений и религий администрации</w:t>
            </w:r>
          </w:p>
          <w:p w:rsidR="00397E36" w:rsidRPr="00890AAB" w:rsidRDefault="00397E36" w:rsidP="003B0F5C"/>
        </w:tc>
        <w:tc>
          <w:tcPr>
            <w:tcW w:w="1620" w:type="dxa"/>
          </w:tcPr>
          <w:p w:rsidR="00397E36" w:rsidRPr="00890AAB" w:rsidRDefault="00397E36" w:rsidP="003B0F5C">
            <w:pPr>
              <w:jc w:val="center"/>
              <w:rPr>
                <w:b/>
              </w:rPr>
            </w:pPr>
          </w:p>
        </w:tc>
      </w:tr>
    </w:tbl>
    <w:p w:rsidR="00397E36" w:rsidRPr="00890AAB" w:rsidRDefault="00397E36" w:rsidP="0071016D">
      <w:pPr>
        <w:ind w:right="-289"/>
        <w:jc w:val="center"/>
      </w:pPr>
    </w:p>
    <w:p w:rsidR="00397E36" w:rsidRPr="00890AAB" w:rsidRDefault="00397E36" w:rsidP="0071016D">
      <w:pPr>
        <w:ind w:right="-289"/>
        <w:jc w:val="center"/>
      </w:pPr>
    </w:p>
    <w:p w:rsidR="00397E36" w:rsidRPr="00890AAB" w:rsidRDefault="00397E36" w:rsidP="0071016D">
      <w:pPr>
        <w:ind w:right="-289"/>
        <w:jc w:val="both"/>
      </w:pPr>
      <w:r>
        <w:t>Заместитель главы</w:t>
      </w:r>
    </w:p>
    <w:p w:rsidR="00397E36" w:rsidRPr="00890AAB" w:rsidRDefault="00397E36" w:rsidP="0071016D">
      <w:pPr>
        <w:ind w:right="-289"/>
        <w:jc w:val="both"/>
      </w:pPr>
      <w:r w:rsidRPr="00890AAB">
        <w:t>администрации района</w:t>
      </w:r>
      <w:r w:rsidRPr="00890AAB">
        <w:tab/>
      </w:r>
      <w:r w:rsidRPr="00890AAB">
        <w:tab/>
      </w:r>
      <w:r w:rsidRPr="00890AAB">
        <w:tab/>
      </w:r>
      <w:r w:rsidRPr="00890AAB">
        <w:tab/>
      </w:r>
      <w:r w:rsidRPr="00890AAB">
        <w:tab/>
      </w:r>
      <w:r w:rsidRPr="00890AAB">
        <w:tab/>
      </w:r>
      <w:r w:rsidRPr="00890AAB">
        <w:tab/>
      </w:r>
      <w:r w:rsidRPr="00890AAB">
        <w:tab/>
      </w:r>
      <w:r w:rsidRPr="00890AAB">
        <w:tab/>
      </w:r>
      <w:r w:rsidRPr="00890AAB">
        <w:tab/>
      </w:r>
      <w:r w:rsidRPr="00890AAB">
        <w:tab/>
      </w:r>
      <w:r w:rsidRPr="00890AAB">
        <w:tab/>
      </w:r>
      <w:r w:rsidRPr="00890AAB">
        <w:tab/>
      </w:r>
      <w:r w:rsidRPr="00890AAB">
        <w:tab/>
      </w:r>
      <w:r>
        <w:t>А.А. Пономаренко</w:t>
      </w:r>
    </w:p>
    <w:p w:rsidR="00397E36" w:rsidRPr="00890AAB" w:rsidRDefault="00397E36" w:rsidP="0071016D">
      <w:pPr>
        <w:ind w:right="-289"/>
        <w:jc w:val="both"/>
      </w:pPr>
    </w:p>
    <w:p w:rsidR="00397E36" w:rsidRDefault="00397E36" w:rsidP="00FD030E">
      <w:pPr>
        <w:rPr>
          <w:sz w:val="28"/>
          <w:szCs w:val="28"/>
        </w:rPr>
      </w:pPr>
    </w:p>
    <w:sectPr w:rsidR="00397E36" w:rsidSect="00CA1D0A">
      <w:pgSz w:w="16838" w:h="11906" w:orient="landscape" w:code="9"/>
      <w:pgMar w:top="1079" w:right="851" w:bottom="567" w:left="62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36" w:rsidRDefault="00397E36" w:rsidP="00C922D9">
      <w:r>
        <w:separator/>
      </w:r>
    </w:p>
  </w:endnote>
  <w:endnote w:type="continuationSeparator" w:id="0">
    <w:p w:rsidR="00397E36" w:rsidRDefault="00397E36" w:rsidP="00C92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36" w:rsidRDefault="00397E36" w:rsidP="00C922D9">
      <w:r>
        <w:separator/>
      </w:r>
    </w:p>
  </w:footnote>
  <w:footnote w:type="continuationSeparator" w:id="0">
    <w:p w:rsidR="00397E36" w:rsidRDefault="00397E36" w:rsidP="00C92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36" w:rsidRDefault="00397E3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97E36" w:rsidRDefault="00397E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36" w:rsidRDefault="00397E36" w:rsidP="00D0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97E36" w:rsidRDefault="00397E3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36" w:rsidRDefault="00397E36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97E36" w:rsidRDefault="00397E36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36" w:rsidRDefault="00397E36">
    <w:pPr>
      <w:pStyle w:val="Header"/>
      <w:jc w:val="center"/>
    </w:pPr>
  </w:p>
  <w:p w:rsidR="00397E36" w:rsidRDefault="00397E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759"/>
    <w:multiLevelType w:val="hybridMultilevel"/>
    <w:tmpl w:val="3E385236"/>
    <w:lvl w:ilvl="0" w:tplc="FFFFFFFF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D29"/>
    <w:rsid w:val="0004700C"/>
    <w:rsid w:val="00071C1E"/>
    <w:rsid w:val="000C608B"/>
    <w:rsid w:val="00195EBD"/>
    <w:rsid w:val="001B40FB"/>
    <w:rsid w:val="0020604A"/>
    <w:rsid w:val="00340A2A"/>
    <w:rsid w:val="0036310D"/>
    <w:rsid w:val="003820B7"/>
    <w:rsid w:val="00386E9A"/>
    <w:rsid w:val="00397E36"/>
    <w:rsid w:val="003B0F5C"/>
    <w:rsid w:val="003D1E5D"/>
    <w:rsid w:val="00484EAB"/>
    <w:rsid w:val="00503971"/>
    <w:rsid w:val="00535EED"/>
    <w:rsid w:val="00571056"/>
    <w:rsid w:val="00576672"/>
    <w:rsid w:val="0060106B"/>
    <w:rsid w:val="0061380D"/>
    <w:rsid w:val="0071016D"/>
    <w:rsid w:val="007B5B35"/>
    <w:rsid w:val="00806518"/>
    <w:rsid w:val="00890AAB"/>
    <w:rsid w:val="008C0E52"/>
    <w:rsid w:val="0093456E"/>
    <w:rsid w:val="009A20A4"/>
    <w:rsid w:val="00A32D32"/>
    <w:rsid w:val="00B37273"/>
    <w:rsid w:val="00B746D0"/>
    <w:rsid w:val="00B763D9"/>
    <w:rsid w:val="00B95314"/>
    <w:rsid w:val="00BA33B1"/>
    <w:rsid w:val="00C22D5B"/>
    <w:rsid w:val="00C70D29"/>
    <w:rsid w:val="00C774AD"/>
    <w:rsid w:val="00C922D9"/>
    <w:rsid w:val="00CA1D0A"/>
    <w:rsid w:val="00CB2200"/>
    <w:rsid w:val="00CB3D1F"/>
    <w:rsid w:val="00CE48CE"/>
    <w:rsid w:val="00CF7A50"/>
    <w:rsid w:val="00D04256"/>
    <w:rsid w:val="00D53BA0"/>
    <w:rsid w:val="00F1157B"/>
    <w:rsid w:val="00FB4BFE"/>
    <w:rsid w:val="00FD030E"/>
    <w:rsid w:val="00FE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0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030E"/>
    <w:pPr>
      <w:keepNext/>
      <w:jc w:val="center"/>
      <w:outlineLvl w:val="2"/>
    </w:pPr>
    <w:rPr>
      <w:sz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1016D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D030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62F"/>
    <w:rPr>
      <w:rFonts w:asciiTheme="minorHAnsi" w:eastAsiaTheme="minorEastAsia" w:hAnsiTheme="minorHAnsi" w:cstheme="min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030E"/>
    <w:pPr>
      <w:jc w:val="center"/>
    </w:pPr>
    <w:rPr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030E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FD03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D030E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922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22D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922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2D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76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71016D"/>
    <w:rPr>
      <w:rFonts w:cs="Times New Roman"/>
    </w:rPr>
  </w:style>
  <w:style w:type="paragraph" w:customStyle="1" w:styleId="a">
    <w:name w:val="Без интервала"/>
    <w:uiPriority w:val="99"/>
    <w:rsid w:val="0071016D"/>
    <w:rPr>
      <w:szCs w:val="20"/>
    </w:rPr>
  </w:style>
  <w:style w:type="paragraph" w:customStyle="1" w:styleId="a0">
    <w:name w:val="Стиль"/>
    <w:uiPriority w:val="99"/>
    <w:rsid w:val="007101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1">
    <w:name w:val="Знак Знак"/>
    <w:uiPriority w:val="99"/>
    <w:rsid w:val="0071016D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7</Pages>
  <Words>1542</Words>
  <Characters>8792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2015-06-18T13:07:00Z</cp:lastPrinted>
  <dcterms:created xsi:type="dcterms:W3CDTF">2015-06-16T07:50:00Z</dcterms:created>
  <dcterms:modified xsi:type="dcterms:W3CDTF">2015-06-22T13:05:00Z</dcterms:modified>
</cp:coreProperties>
</file>